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89B81" w14:textId="0CAAC787" w:rsidR="002F0E41" w:rsidRPr="00785A81" w:rsidRDefault="002F0E41" w:rsidP="003A1D24">
      <w:pPr>
        <w:rPr>
          <w:rFonts w:asciiTheme="minorHAnsi" w:hAnsiTheme="minorHAnsi" w:cstheme="minorHAnsi"/>
          <w:sz w:val="23"/>
          <w:szCs w:val="23"/>
          <w:lang w:val="de-AT"/>
        </w:rPr>
      </w:pPr>
    </w:p>
    <w:p w14:paraId="2B4A0233" w14:textId="77777777" w:rsidR="00CF08C3" w:rsidRPr="005242A2" w:rsidRDefault="00CF08C3" w:rsidP="00CF08C3">
      <w:pPr>
        <w:jc w:val="center"/>
        <w:rPr>
          <w:rFonts w:asciiTheme="minorHAnsi" w:hAnsiTheme="minorHAnsi" w:cstheme="minorHAnsi"/>
          <w:b/>
          <w:color w:val="2E74B5" w:themeColor="accent1" w:themeShade="BF"/>
          <w:sz w:val="36"/>
          <w:szCs w:val="36"/>
          <w:lang w:val="en-GB"/>
        </w:rPr>
      </w:pPr>
    </w:p>
    <w:p w14:paraId="0FA09A23" w14:textId="69EC5A1D" w:rsidR="00C94EE5" w:rsidRPr="005242A2" w:rsidRDefault="00C94EE5" w:rsidP="00CF08C3">
      <w:pPr>
        <w:jc w:val="center"/>
        <w:rPr>
          <w:rFonts w:asciiTheme="minorHAnsi" w:hAnsiTheme="minorHAnsi" w:cstheme="minorHAnsi"/>
          <w:b/>
          <w:color w:val="2E74B5" w:themeColor="accent1" w:themeShade="BF"/>
          <w:sz w:val="36"/>
          <w:szCs w:val="36"/>
          <w:lang w:val="en-GB"/>
        </w:rPr>
      </w:pPr>
      <w:r w:rsidRPr="005242A2">
        <w:rPr>
          <w:rFonts w:asciiTheme="minorHAnsi" w:hAnsiTheme="minorHAnsi" w:cstheme="minorHAnsi"/>
          <w:b/>
          <w:color w:val="2E74B5" w:themeColor="accent1" w:themeShade="BF"/>
          <w:sz w:val="36"/>
          <w:szCs w:val="36"/>
          <w:lang w:val="en-GB"/>
        </w:rPr>
        <w:t>Pre-Congress Meeting of the Austrian Stroke Society</w:t>
      </w:r>
    </w:p>
    <w:p w14:paraId="1F45E1A5" w14:textId="67091BA8" w:rsidR="00C94EE5" w:rsidRPr="00170E35" w:rsidRDefault="00716EF4" w:rsidP="00CF08C3">
      <w:pPr>
        <w:jc w:val="center"/>
        <w:rPr>
          <w:rFonts w:asciiTheme="minorHAnsi" w:hAnsiTheme="minorHAnsi" w:cstheme="minorHAnsi"/>
          <w:b/>
          <w:color w:val="2E74B5" w:themeColor="accent1" w:themeShade="BF"/>
          <w:sz w:val="36"/>
          <w:szCs w:val="36"/>
          <w:lang w:val="en-GB"/>
        </w:rPr>
      </w:pPr>
      <w:r w:rsidRPr="00170E35">
        <w:rPr>
          <w:rFonts w:asciiTheme="minorHAnsi" w:hAnsiTheme="minorHAnsi" w:cstheme="minorHAnsi"/>
          <w:b/>
          <w:color w:val="2E74B5" w:themeColor="accent1" w:themeShade="BF"/>
          <w:sz w:val="36"/>
          <w:szCs w:val="36"/>
          <w:lang w:val="en-GB"/>
        </w:rPr>
        <w:t>ESO-WSO C</w:t>
      </w:r>
      <w:r w:rsidR="00C94EE5" w:rsidRPr="00170E35">
        <w:rPr>
          <w:rFonts w:asciiTheme="minorHAnsi" w:hAnsiTheme="minorHAnsi" w:cstheme="minorHAnsi"/>
          <w:b/>
          <w:color w:val="2E74B5" w:themeColor="accent1" w:themeShade="BF"/>
          <w:sz w:val="36"/>
          <w:szCs w:val="36"/>
          <w:lang w:val="en-GB"/>
        </w:rPr>
        <w:t>ongress 2020</w:t>
      </w:r>
    </w:p>
    <w:p w14:paraId="0546D17D" w14:textId="27ACA8CF" w:rsidR="007B4149" w:rsidRPr="00170E35" w:rsidRDefault="007B4149" w:rsidP="002F0E41">
      <w:pPr>
        <w:rPr>
          <w:rFonts w:asciiTheme="minorHAnsi" w:hAnsiTheme="minorHAnsi" w:cstheme="minorHAnsi"/>
          <w:b/>
          <w:sz w:val="26"/>
          <w:szCs w:val="26"/>
          <w:lang w:val="en-GB"/>
        </w:rPr>
      </w:pPr>
    </w:p>
    <w:p w14:paraId="174428F3" w14:textId="0A48325D" w:rsidR="00CF08C3" w:rsidRDefault="00696B75" w:rsidP="00775AD7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>
        <w:rPr>
          <w:rFonts w:asciiTheme="minorHAnsi" w:hAnsiTheme="minorHAnsi" w:cstheme="minorHAnsi"/>
          <w:b/>
          <w:sz w:val="32"/>
          <w:szCs w:val="32"/>
          <w:lang w:val="en-GB"/>
        </w:rPr>
        <w:t>Tuesday May 12</w:t>
      </w:r>
    </w:p>
    <w:p w14:paraId="0EC0C6F8" w14:textId="77777777" w:rsidR="00696B75" w:rsidRPr="00170E35" w:rsidRDefault="00696B75" w:rsidP="00775AD7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</w:p>
    <w:p w14:paraId="315A835E" w14:textId="5143208A" w:rsidR="00775AD7" w:rsidRPr="005242A2" w:rsidRDefault="00775AD7" w:rsidP="00775AD7">
      <w:pPr>
        <w:pStyle w:val="Default"/>
        <w:jc w:val="center"/>
        <w:rPr>
          <w:rFonts w:asciiTheme="minorHAnsi" w:hAnsiTheme="minorHAnsi" w:cstheme="minorHAnsi"/>
          <w:color w:val="auto"/>
          <w:sz w:val="32"/>
          <w:szCs w:val="32"/>
          <w:lang w:val="en-GB"/>
        </w:rPr>
      </w:pPr>
      <w:r w:rsidRPr="005242A2">
        <w:rPr>
          <w:rFonts w:asciiTheme="minorHAnsi" w:hAnsiTheme="minorHAnsi" w:cstheme="minorHAnsi"/>
          <w:b/>
          <w:color w:val="auto"/>
          <w:sz w:val="32"/>
          <w:szCs w:val="32"/>
          <w:lang w:val="en-GB"/>
        </w:rPr>
        <w:t>AGENDA</w:t>
      </w:r>
    </w:p>
    <w:p w14:paraId="7F6AA33D" w14:textId="4397395D" w:rsidR="00C94EE5" w:rsidRPr="00CF08C3" w:rsidRDefault="00C94EE5" w:rsidP="00C94EE5">
      <w:pPr>
        <w:rPr>
          <w:lang w:val="en-GB"/>
        </w:rPr>
      </w:pPr>
    </w:p>
    <w:p w14:paraId="23DE1DEC" w14:textId="171AA16A" w:rsidR="00C94EE5" w:rsidRPr="00775AD7" w:rsidRDefault="00EC2C31" w:rsidP="00CF08C3">
      <w:pPr>
        <w:spacing w:line="480" w:lineRule="auto"/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2E74B5" w:themeColor="accent1" w:themeShade="BF"/>
          <w:sz w:val="26"/>
          <w:szCs w:val="26"/>
          <w:lang w:val="en-GB" w:eastAsia="de-AT"/>
        </w:rPr>
        <w:t>12:</w:t>
      </w:r>
      <w:r w:rsidR="00775AD7" w:rsidRPr="00347C9F">
        <w:rPr>
          <w:rFonts w:asciiTheme="minorHAnsi" w:hAnsiTheme="minorHAnsi" w:cstheme="minorHAnsi"/>
          <w:b/>
          <w:color w:val="2E74B5" w:themeColor="accent1" w:themeShade="BF"/>
          <w:sz w:val="26"/>
          <w:szCs w:val="26"/>
          <w:lang w:val="en-GB" w:eastAsia="de-AT"/>
        </w:rPr>
        <w:t>00 -</w:t>
      </w:r>
      <w:r w:rsidR="00696B75">
        <w:rPr>
          <w:rFonts w:asciiTheme="minorHAnsi" w:hAnsiTheme="minorHAnsi" w:cstheme="minorHAnsi"/>
          <w:b/>
          <w:color w:val="2E74B5" w:themeColor="accent1" w:themeShade="BF"/>
          <w:sz w:val="26"/>
          <w:szCs w:val="26"/>
          <w:lang w:val="en-GB" w:eastAsia="de-AT"/>
        </w:rPr>
        <w:t xml:space="preserve"> </w:t>
      </w:r>
      <w:r w:rsidR="00C94EE5" w:rsidRPr="00347C9F">
        <w:rPr>
          <w:rFonts w:asciiTheme="minorHAnsi" w:hAnsiTheme="minorHAnsi" w:cstheme="minorHAnsi"/>
          <w:b/>
          <w:color w:val="2E74B5" w:themeColor="accent1" w:themeShade="BF"/>
          <w:sz w:val="26"/>
          <w:szCs w:val="26"/>
          <w:lang w:val="en-GB" w:eastAsia="de-AT"/>
        </w:rPr>
        <w:t>12:15</w:t>
      </w:r>
      <w:r w:rsidR="00C94EE5" w:rsidRPr="00775AD7"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  <w:t xml:space="preserve"> </w:t>
      </w:r>
      <w:r w:rsidR="00775AD7" w:rsidRPr="00775AD7"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  <w:tab/>
      </w:r>
      <w:r w:rsidR="004B31A3"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  <w:t>W</w:t>
      </w:r>
      <w:r w:rsidR="00C94EE5" w:rsidRPr="00775AD7"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  <w:t>elcome</w:t>
      </w:r>
    </w:p>
    <w:p w14:paraId="1B2E99C3" w14:textId="38AE914F" w:rsidR="00C94EE5" w:rsidRPr="00775AD7" w:rsidRDefault="00775AD7" w:rsidP="00CF08C3">
      <w:pPr>
        <w:spacing w:line="480" w:lineRule="auto"/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</w:pPr>
      <w:r w:rsidRPr="00347C9F">
        <w:rPr>
          <w:rFonts w:asciiTheme="minorHAnsi" w:hAnsiTheme="minorHAnsi" w:cstheme="minorHAnsi"/>
          <w:b/>
          <w:color w:val="2E74B5" w:themeColor="accent1" w:themeShade="BF"/>
          <w:sz w:val="26"/>
          <w:szCs w:val="26"/>
          <w:lang w:val="en-GB" w:eastAsia="de-AT"/>
        </w:rPr>
        <w:t xml:space="preserve">12:15 - </w:t>
      </w:r>
      <w:r w:rsidR="00C94EE5" w:rsidRPr="00347C9F">
        <w:rPr>
          <w:rFonts w:asciiTheme="minorHAnsi" w:hAnsiTheme="minorHAnsi" w:cstheme="minorHAnsi"/>
          <w:b/>
          <w:color w:val="2E74B5" w:themeColor="accent1" w:themeShade="BF"/>
          <w:sz w:val="26"/>
          <w:szCs w:val="26"/>
          <w:lang w:val="en-GB" w:eastAsia="de-AT"/>
        </w:rPr>
        <w:t>13:00</w:t>
      </w:r>
      <w:r w:rsidR="00C94EE5" w:rsidRPr="00775AD7"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  <w:t xml:space="preserve"> </w:t>
      </w:r>
      <w:r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  <w:tab/>
      </w:r>
      <w:r w:rsidR="00C94EE5" w:rsidRPr="00775AD7"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  <w:t>Hans-Chiari Lecture</w:t>
      </w:r>
      <w:r w:rsidR="00531C68"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  <w:t>: Peter Rothwell</w:t>
      </w:r>
      <w:r w:rsidR="00D7676E"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  <w:t xml:space="preserve"> </w:t>
      </w:r>
    </w:p>
    <w:p w14:paraId="73FE8B54" w14:textId="77777777" w:rsidR="006E6D93" w:rsidRDefault="00EC2C31" w:rsidP="00CF08C3">
      <w:pPr>
        <w:spacing w:line="480" w:lineRule="auto"/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</w:pPr>
      <w:r>
        <w:rPr>
          <w:rFonts w:asciiTheme="minorHAnsi" w:hAnsiTheme="minorHAnsi" w:cstheme="minorHAnsi"/>
          <w:b/>
          <w:color w:val="2E74B5" w:themeColor="accent1" w:themeShade="BF"/>
          <w:sz w:val="26"/>
          <w:szCs w:val="26"/>
          <w:lang w:val="en-GB" w:eastAsia="de-AT"/>
        </w:rPr>
        <w:t>13:</w:t>
      </w:r>
      <w:r w:rsidR="00775AD7" w:rsidRPr="00347C9F">
        <w:rPr>
          <w:rFonts w:asciiTheme="minorHAnsi" w:hAnsiTheme="minorHAnsi" w:cstheme="minorHAnsi"/>
          <w:b/>
          <w:color w:val="2E74B5" w:themeColor="accent1" w:themeShade="BF"/>
          <w:sz w:val="26"/>
          <w:szCs w:val="26"/>
          <w:lang w:val="en-GB" w:eastAsia="de-AT"/>
        </w:rPr>
        <w:t>00 -</w:t>
      </w:r>
      <w:r w:rsidR="00696B75">
        <w:rPr>
          <w:rFonts w:asciiTheme="minorHAnsi" w:hAnsiTheme="minorHAnsi" w:cstheme="minorHAnsi"/>
          <w:b/>
          <w:color w:val="2E74B5" w:themeColor="accent1" w:themeShade="BF"/>
          <w:sz w:val="26"/>
          <w:szCs w:val="26"/>
          <w:lang w:val="en-GB" w:eastAsia="de-AT"/>
        </w:rPr>
        <w:t xml:space="preserve"> </w:t>
      </w:r>
      <w:r w:rsidR="00C94EE5" w:rsidRPr="00347C9F">
        <w:rPr>
          <w:rFonts w:asciiTheme="minorHAnsi" w:hAnsiTheme="minorHAnsi" w:cstheme="minorHAnsi"/>
          <w:b/>
          <w:color w:val="2E74B5" w:themeColor="accent1" w:themeShade="BF"/>
          <w:sz w:val="26"/>
          <w:szCs w:val="26"/>
          <w:lang w:val="en-GB" w:eastAsia="de-AT"/>
        </w:rPr>
        <w:t>1</w:t>
      </w:r>
      <w:r w:rsidR="00696B75">
        <w:rPr>
          <w:rFonts w:asciiTheme="minorHAnsi" w:hAnsiTheme="minorHAnsi" w:cstheme="minorHAnsi"/>
          <w:b/>
          <w:color w:val="2E74B5" w:themeColor="accent1" w:themeShade="BF"/>
          <w:sz w:val="26"/>
          <w:szCs w:val="26"/>
          <w:lang w:val="en-GB" w:eastAsia="de-AT"/>
        </w:rPr>
        <w:t>4</w:t>
      </w:r>
      <w:r w:rsidR="00C94EE5" w:rsidRPr="00347C9F">
        <w:rPr>
          <w:rFonts w:asciiTheme="minorHAnsi" w:hAnsiTheme="minorHAnsi" w:cstheme="minorHAnsi"/>
          <w:b/>
          <w:color w:val="2E74B5" w:themeColor="accent1" w:themeShade="BF"/>
          <w:sz w:val="26"/>
          <w:szCs w:val="26"/>
          <w:lang w:val="en-GB" w:eastAsia="de-AT"/>
        </w:rPr>
        <w:t>:</w:t>
      </w:r>
      <w:r w:rsidR="00696B75">
        <w:rPr>
          <w:rFonts w:asciiTheme="minorHAnsi" w:hAnsiTheme="minorHAnsi" w:cstheme="minorHAnsi"/>
          <w:b/>
          <w:color w:val="2E74B5" w:themeColor="accent1" w:themeShade="BF"/>
          <w:sz w:val="26"/>
          <w:szCs w:val="26"/>
          <w:lang w:val="en-GB" w:eastAsia="de-AT"/>
        </w:rPr>
        <w:t>45</w:t>
      </w:r>
      <w:r w:rsidR="00C94EE5" w:rsidRPr="00347C9F">
        <w:rPr>
          <w:rFonts w:asciiTheme="minorHAnsi" w:hAnsiTheme="minorHAnsi" w:cstheme="minorHAnsi"/>
          <w:color w:val="2E74B5" w:themeColor="accent1" w:themeShade="BF"/>
          <w:sz w:val="26"/>
          <w:szCs w:val="26"/>
          <w:lang w:val="en-GB" w:eastAsia="de-AT"/>
        </w:rPr>
        <w:t xml:space="preserve"> </w:t>
      </w:r>
      <w:r w:rsidR="00775AD7"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  <w:tab/>
      </w:r>
      <w:r w:rsidR="00696B75"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  <w:t>Oral p</w:t>
      </w:r>
      <w:r w:rsidR="00C94EE5" w:rsidRPr="00775AD7"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  <w:t>resentation</w:t>
      </w:r>
      <w:r w:rsidR="00696B75"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  <w:t>s</w:t>
      </w:r>
      <w:r w:rsidR="00C94EE5" w:rsidRPr="00775AD7"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  <w:t xml:space="preserve"> of young Austrian scientist</w:t>
      </w:r>
      <w:r w:rsidR="00742320"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  <w:t>s</w:t>
      </w:r>
      <w:r w:rsidR="006E6D93"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  <w:t xml:space="preserve"> </w:t>
      </w:r>
    </w:p>
    <w:p w14:paraId="03054AF5" w14:textId="48D6C11D" w:rsidR="00696B75" w:rsidRPr="00696B75" w:rsidRDefault="00696B75" w:rsidP="00CF08C3">
      <w:pPr>
        <w:spacing w:line="480" w:lineRule="auto"/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</w:pPr>
      <w:r w:rsidRPr="00696B75">
        <w:rPr>
          <w:rFonts w:asciiTheme="minorHAnsi" w:hAnsiTheme="minorHAnsi" w:cstheme="minorHAnsi"/>
          <w:b/>
          <w:color w:val="2E74B5" w:themeColor="accent1" w:themeShade="BF"/>
          <w:sz w:val="26"/>
          <w:szCs w:val="26"/>
          <w:lang w:val="en-GB" w:eastAsia="de-AT"/>
        </w:rPr>
        <w:t>1</w:t>
      </w:r>
      <w:r w:rsidR="00531C68">
        <w:rPr>
          <w:rFonts w:asciiTheme="minorHAnsi" w:hAnsiTheme="minorHAnsi" w:cstheme="minorHAnsi"/>
          <w:b/>
          <w:color w:val="2E74B5" w:themeColor="accent1" w:themeShade="BF"/>
          <w:sz w:val="26"/>
          <w:szCs w:val="26"/>
          <w:lang w:val="en-GB" w:eastAsia="de-AT"/>
        </w:rPr>
        <w:t>4</w:t>
      </w:r>
      <w:r w:rsidRPr="00696B75">
        <w:rPr>
          <w:rFonts w:asciiTheme="minorHAnsi" w:hAnsiTheme="minorHAnsi" w:cstheme="minorHAnsi"/>
          <w:b/>
          <w:color w:val="2E74B5" w:themeColor="accent1" w:themeShade="BF"/>
          <w:sz w:val="26"/>
          <w:szCs w:val="26"/>
          <w:lang w:val="en-GB" w:eastAsia="de-AT"/>
        </w:rPr>
        <w:t>:</w:t>
      </w:r>
      <w:r w:rsidR="00531C68">
        <w:rPr>
          <w:rFonts w:asciiTheme="minorHAnsi" w:hAnsiTheme="minorHAnsi" w:cstheme="minorHAnsi"/>
          <w:b/>
          <w:color w:val="2E74B5" w:themeColor="accent1" w:themeShade="BF"/>
          <w:sz w:val="26"/>
          <w:szCs w:val="26"/>
          <w:lang w:val="en-GB" w:eastAsia="de-AT"/>
        </w:rPr>
        <w:t>45</w:t>
      </w:r>
      <w:r w:rsidRPr="00696B75">
        <w:rPr>
          <w:rFonts w:asciiTheme="minorHAnsi" w:hAnsiTheme="minorHAnsi" w:cstheme="minorHAnsi"/>
          <w:b/>
          <w:color w:val="2E74B5" w:themeColor="accent1" w:themeShade="BF"/>
          <w:sz w:val="26"/>
          <w:szCs w:val="26"/>
          <w:lang w:val="en-GB" w:eastAsia="de-AT"/>
        </w:rPr>
        <w:t xml:space="preserve"> - 1</w:t>
      </w:r>
      <w:r w:rsidR="00531C68">
        <w:rPr>
          <w:rFonts w:asciiTheme="minorHAnsi" w:hAnsiTheme="minorHAnsi" w:cstheme="minorHAnsi"/>
          <w:b/>
          <w:color w:val="2E74B5" w:themeColor="accent1" w:themeShade="BF"/>
          <w:sz w:val="26"/>
          <w:szCs w:val="26"/>
          <w:lang w:val="en-GB" w:eastAsia="de-AT"/>
        </w:rPr>
        <w:t>5</w:t>
      </w:r>
      <w:r w:rsidRPr="00696B75">
        <w:rPr>
          <w:rFonts w:asciiTheme="minorHAnsi" w:hAnsiTheme="minorHAnsi" w:cstheme="minorHAnsi"/>
          <w:b/>
          <w:color w:val="2E74B5" w:themeColor="accent1" w:themeShade="BF"/>
          <w:sz w:val="26"/>
          <w:szCs w:val="26"/>
          <w:lang w:val="en-GB" w:eastAsia="de-AT"/>
        </w:rPr>
        <w:t>:</w:t>
      </w:r>
      <w:r w:rsidR="00531C68">
        <w:rPr>
          <w:rFonts w:asciiTheme="minorHAnsi" w:hAnsiTheme="minorHAnsi" w:cstheme="minorHAnsi"/>
          <w:b/>
          <w:color w:val="2E74B5" w:themeColor="accent1" w:themeShade="BF"/>
          <w:sz w:val="26"/>
          <w:szCs w:val="26"/>
          <w:lang w:val="en-GB" w:eastAsia="de-AT"/>
        </w:rPr>
        <w:t>00</w:t>
      </w:r>
      <w:r>
        <w:rPr>
          <w:rFonts w:asciiTheme="minorHAnsi" w:hAnsiTheme="minorHAnsi" w:cstheme="minorHAnsi"/>
          <w:b/>
          <w:color w:val="2E74B5" w:themeColor="accent1" w:themeShade="BF"/>
          <w:sz w:val="26"/>
          <w:szCs w:val="26"/>
          <w:lang w:val="en-GB" w:eastAsia="de-AT"/>
        </w:rPr>
        <w:tab/>
      </w:r>
      <w:r>
        <w:rPr>
          <w:rFonts w:asciiTheme="minorHAnsi" w:hAnsiTheme="minorHAnsi" w:cstheme="minorHAnsi"/>
          <w:b/>
          <w:color w:val="2E74B5" w:themeColor="accent1" w:themeShade="BF"/>
          <w:sz w:val="26"/>
          <w:szCs w:val="26"/>
          <w:lang w:val="en-GB" w:eastAsia="de-AT"/>
        </w:rPr>
        <w:tab/>
      </w:r>
      <w:r w:rsidRPr="00696B75"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  <w:t>Awards</w:t>
      </w:r>
    </w:p>
    <w:p w14:paraId="1BE903EE" w14:textId="3E39F093" w:rsidR="00C94EE5" w:rsidRPr="00775AD7" w:rsidRDefault="00EC2C31" w:rsidP="00CF08C3">
      <w:pPr>
        <w:spacing w:line="480" w:lineRule="auto"/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</w:pPr>
      <w:r>
        <w:rPr>
          <w:rFonts w:asciiTheme="minorHAnsi" w:hAnsiTheme="minorHAnsi" w:cstheme="minorHAnsi"/>
          <w:b/>
          <w:color w:val="2E74B5" w:themeColor="accent1" w:themeShade="BF"/>
          <w:sz w:val="26"/>
          <w:szCs w:val="26"/>
          <w:lang w:val="en-GB" w:eastAsia="de-AT"/>
        </w:rPr>
        <w:t>15:</w:t>
      </w:r>
      <w:r w:rsidR="00775AD7" w:rsidRPr="00347C9F">
        <w:rPr>
          <w:rFonts w:asciiTheme="minorHAnsi" w:hAnsiTheme="minorHAnsi" w:cstheme="minorHAnsi"/>
          <w:b/>
          <w:color w:val="2E74B5" w:themeColor="accent1" w:themeShade="BF"/>
          <w:sz w:val="26"/>
          <w:szCs w:val="26"/>
          <w:lang w:val="en-GB" w:eastAsia="de-AT"/>
        </w:rPr>
        <w:t>00 - 1</w:t>
      </w:r>
      <w:r w:rsidR="00C94EE5" w:rsidRPr="00347C9F">
        <w:rPr>
          <w:rFonts w:asciiTheme="minorHAnsi" w:hAnsiTheme="minorHAnsi" w:cstheme="minorHAnsi"/>
          <w:b/>
          <w:color w:val="2E74B5" w:themeColor="accent1" w:themeShade="BF"/>
          <w:sz w:val="26"/>
          <w:szCs w:val="26"/>
          <w:lang w:val="en-GB" w:eastAsia="de-AT"/>
        </w:rPr>
        <w:t>5:30</w:t>
      </w:r>
      <w:r w:rsidR="00C94EE5" w:rsidRPr="00775AD7"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  <w:t xml:space="preserve"> </w:t>
      </w:r>
      <w:r w:rsidR="00775AD7"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  <w:tab/>
      </w:r>
      <w:r w:rsidR="00775AD7" w:rsidRPr="00876183"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  <w:t>C</w:t>
      </w:r>
      <w:r w:rsidR="00C94EE5" w:rsidRPr="00876183"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  <w:t>offee break</w:t>
      </w:r>
    </w:p>
    <w:p w14:paraId="55488D70" w14:textId="23732AEF" w:rsidR="00C94EE5" w:rsidRPr="005A67BD" w:rsidRDefault="00775AD7" w:rsidP="00531C68">
      <w:pPr>
        <w:spacing w:line="480" w:lineRule="auto"/>
        <w:ind w:left="2124" w:hanging="2124"/>
        <w:rPr>
          <w:rFonts w:asciiTheme="minorHAnsi" w:hAnsiTheme="minorHAnsi" w:cstheme="minorHAnsi"/>
          <w:color w:val="000000"/>
          <w:sz w:val="26"/>
          <w:szCs w:val="26"/>
          <w:lang w:val="en-US" w:eastAsia="de-AT"/>
        </w:rPr>
      </w:pPr>
      <w:r w:rsidRPr="00347C9F">
        <w:rPr>
          <w:rFonts w:asciiTheme="minorHAnsi" w:hAnsiTheme="minorHAnsi" w:cstheme="minorHAnsi"/>
          <w:b/>
          <w:color w:val="2E74B5" w:themeColor="accent1" w:themeShade="BF"/>
          <w:sz w:val="26"/>
          <w:szCs w:val="26"/>
          <w:lang w:val="en-GB" w:eastAsia="de-AT"/>
        </w:rPr>
        <w:t xml:space="preserve">15:30 - </w:t>
      </w:r>
      <w:r w:rsidR="00C94EE5" w:rsidRPr="00347C9F">
        <w:rPr>
          <w:rFonts w:asciiTheme="minorHAnsi" w:hAnsiTheme="minorHAnsi" w:cstheme="minorHAnsi"/>
          <w:b/>
          <w:color w:val="2E74B5" w:themeColor="accent1" w:themeShade="BF"/>
          <w:sz w:val="26"/>
          <w:szCs w:val="26"/>
          <w:lang w:val="en-GB" w:eastAsia="de-AT"/>
        </w:rPr>
        <w:t>16:00</w:t>
      </w:r>
      <w:r w:rsidR="00C94EE5" w:rsidRPr="00775AD7"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  <w:t xml:space="preserve"> </w:t>
      </w:r>
      <w:r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  <w:tab/>
      </w:r>
      <w:r w:rsidR="00C94EE5" w:rsidRPr="00775AD7"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  <w:t>Keynote lecture 1</w:t>
      </w:r>
      <w:r w:rsidR="005A67BD"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  <w:t xml:space="preserve">: Robert Hart: </w:t>
      </w:r>
      <w:r w:rsidR="005A67BD" w:rsidRPr="005A67BD">
        <w:rPr>
          <w:rFonts w:asciiTheme="minorHAnsi" w:hAnsiTheme="minorHAnsi" w:cstheme="minorHAnsi"/>
          <w:color w:val="000000"/>
          <w:sz w:val="26"/>
          <w:szCs w:val="26"/>
          <w:lang w:val="en-US" w:eastAsia="de-AT"/>
        </w:rPr>
        <w:t>Atrial Fibrillation and Stroke: the First 110 Years</w:t>
      </w:r>
    </w:p>
    <w:p w14:paraId="150ECF90" w14:textId="1C7B9EAE" w:rsidR="00C94EE5" w:rsidRPr="00775AD7" w:rsidRDefault="00775AD7" w:rsidP="00CF08C3">
      <w:pPr>
        <w:spacing w:line="480" w:lineRule="auto"/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</w:pPr>
      <w:r w:rsidRPr="00347C9F">
        <w:rPr>
          <w:rFonts w:asciiTheme="minorHAnsi" w:hAnsiTheme="minorHAnsi" w:cstheme="minorHAnsi"/>
          <w:b/>
          <w:color w:val="2E74B5" w:themeColor="accent1" w:themeShade="BF"/>
          <w:sz w:val="26"/>
          <w:szCs w:val="26"/>
          <w:lang w:val="en-GB" w:eastAsia="de-AT"/>
        </w:rPr>
        <w:t>16:</w:t>
      </w:r>
      <w:r w:rsidR="000B3E69">
        <w:rPr>
          <w:rFonts w:asciiTheme="minorHAnsi" w:hAnsiTheme="minorHAnsi" w:cstheme="minorHAnsi"/>
          <w:b/>
          <w:color w:val="2E74B5" w:themeColor="accent1" w:themeShade="BF"/>
          <w:sz w:val="26"/>
          <w:szCs w:val="26"/>
          <w:lang w:val="en-GB" w:eastAsia="de-AT"/>
        </w:rPr>
        <w:t>0</w:t>
      </w:r>
      <w:r w:rsidRPr="00347C9F">
        <w:rPr>
          <w:rFonts w:asciiTheme="minorHAnsi" w:hAnsiTheme="minorHAnsi" w:cstheme="minorHAnsi"/>
          <w:b/>
          <w:color w:val="2E74B5" w:themeColor="accent1" w:themeShade="BF"/>
          <w:sz w:val="26"/>
          <w:szCs w:val="26"/>
          <w:lang w:val="en-GB" w:eastAsia="de-AT"/>
        </w:rPr>
        <w:t xml:space="preserve">0 - </w:t>
      </w:r>
      <w:r w:rsidR="00C94EE5" w:rsidRPr="00347C9F">
        <w:rPr>
          <w:rFonts w:asciiTheme="minorHAnsi" w:hAnsiTheme="minorHAnsi" w:cstheme="minorHAnsi"/>
          <w:b/>
          <w:color w:val="2E74B5" w:themeColor="accent1" w:themeShade="BF"/>
          <w:sz w:val="26"/>
          <w:szCs w:val="26"/>
          <w:lang w:val="en-GB" w:eastAsia="de-AT"/>
        </w:rPr>
        <w:t>18:</w:t>
      </w:r>
      <w:r w:rsidR="000B3E69">
        <w:rPr>
          <w:rFonts w:asciiTheme="minorHAnsi" w:hAnsiTheme="minorHAnsi" w:cstheme="minorHAnsi"/>
          <w:b/>
          <w:color w:val="2E74B5" w:themeColor="accent1" w:themeShade="BF"/>
          <w:sz w:val="26"/>
          <w:szCs w:val="26"/>
          <w:lang w:val="en-GB" w:eastAsia="de-AT"/>
        </w:rPr>
        <w:t>0</w:t>
      </w:r>
      <w:r w:rsidR="00C94EE5" w:rsidRPr="00347C9F">
        <w:rPr>
          <w:rFonts w:asciiTheme="minorHAnsi" w:hAnsiTheme="minorHAnsi" w:cstheme="minorHAnsi"/>
          <w:b/>
          <w:color w:val="2E74B5" w:themeColor="accent1" w:themeShade="BF"/>
          <w:sz w:val="26"/>
          <w:szCs w:val="26"/>
          <w:lang w:val="en-GB" w:eastAsia="de-AT"/>
        </w:rPr>
        <w:t>0</w:t>
      </w:r>
      <w:r w:rsidR="00C94EE5" w:rsidRPr="00775AD7"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  <w:t xml:space="preserve"> </w:t>
      </w:r>
      <w:r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  <w:tab/>
      </w:r>
      <w:r w:rsidR="00C94EE5" w:rsidRPr="00775AD7"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  <w:t>Stroke Research</w:t>
      </w:r>
      <w:r w:rsidR="00170E35"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  <w:t xml:space="preserve"> in Austria</w:t>
      </w:r>
    </w:p>
    <w:p w14:paraId="743D7697" w14:textId="52DB934F" w:rsidR="00C94EE5" w:rsidRPr="00775AD7" w:rsidRDefault="00C94EE5" w:rsidP="00CF08C3">
      <w:pPr>
        <w:spacing w:line="480" w:lineRule="auto"/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</w:pPr>
      <w:r w:rsidRPr="00775AD7"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  <w:tab/>
      </w:r>
      <w:r w:rsidR="00775AD7"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  <w:tab/>
      </w:r>
      <w:r w:rsidR="00775AD7"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  <w:tab/>
      </w:r>
      <w:r w:rsidR="00170E35"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  <w:t xml:space="preserve">   </w:t>
      </w:r>
      <w:r w:rsidR="00531C68"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  <w:t xml:space="preserve"> Ferrari / Heidinger: Organization of s</w:t>
      </w:r>
      <w:r w:rsidRPr="00775AD7"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  <w:t xml:space="preserve">troke </w:t>
      </w:r>
      <w:r w:rsidR="00531C68"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  <w:t>c</w:t>
      </w:r>
      <w:r w:rsidRPr="00775AD7"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  <w:t xml:space="preserve">are in Austria </w:t>
      </w:r>
    </w:p>
    <w:p w14:paraId="74FB704B" w14:textId="1893F08E" w:rsidR="00C94EE5" w:rsidRPr="00775AD7" w:rsidRDefault="00C94EE5" w:rsidP="00CF08C3">
      <w:pPr>
        <w:spacing w:line="480" w:lineRule="auto"/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</w:pPr>
      <w:r w:rsidRPr="00775AD7"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  <w:tab/>
      </w:r>
      <w:r w:rsidR="00775AD7"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  <w:tab/>
      </w:r>
      <w:r w:rsidR="00775AD7"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  <w:tab/>
      </w:r>
      <w:r w:rsidR="00170E35"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  <w:t xml:space="preserve">   </w:t>
      </w:r>
      <w:r w:rsidR="00531C68"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  <w:t xml:space="preserve"> Greisenegger / Knoflach: Stroke Research in Austria </w:t>
      </w:r>
    </w:p>
    <w:p w14:paraId="6D0FEDBF" w14:textId="778C1536" w:rsidR="00C94EE5" w:rsidRPr="00775AD7" w:rsidRDefault="00C94EE5" w:rsidP="00CF08C3">
      <w:pPr>
        <w:spacing w:line="480" w:lineRule="auto"/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</w:pPr>
      <w:r w:rsidRPr="00775AD7"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  <w:tab/>
      </w:r>
      <w:r w:rsidR="00775AD7"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  <w:tab/>
      </w:r>
      <w:r w:rsidR="00775AD7"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  <w:tab/>
      </w:r>
      <w:r w:rsidR="00170E35"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  <w:t xml:space="preserve">   </w:t>
      </w:r>
      <w:r w:rsidR="00531C68"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  <w:t xml:space="preserve"> Enzinger: </w:t>
      </w:r>
      <w:r w:rsidRPr="00775AD7"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  <w:t xml:space="preserve">Small vessel disease </w:t>
      </w:r>
    </w:p>
    <w:p w14:paraId="1720A602" w14:textId="7B63EDB0" w:rsidR="00C94EE5" w:rsidRPr="00775AD7" w:rsidRDefault="00C94EE5" w:rsidP="00CF08C3">
      <w:pPr>
        <w:spacing w:line="480" w:lineRule="auto"/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</w:pPr>
      <w:r w:rsidRPr="00775AD7"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  <w:tab/>
      </w:r>
      <w:r w:rsidR="00775AD7"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  <w:tab/>
      </w:r>
      <w:r w:rsidR="00775AD7"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  <w:tab/>
      </w:r>
      <w:r w:rsidR="00170E35"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  <w:t xml:space="preserve">   </w:t>
      </w:r>
      <w:r w:rsidR="00531C68"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  <w:t xml:space="preserve"> Kiechl: </w:t>
      </w:r>
      <w:r w:rsidRPr="00775AD7"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  <w:t>VASCage –</w:t>
      </w:r>
      <w:r w:rsidR="00FF07C0"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  <w:t xml:space="preserve"> the</w:t>
      </w:r>
      <w:r w:rsidRPr="00775AD7"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  <w:t xml:space="preserve"> new clinical Stroke Research Centre in Austria</w:t>
      </w:r>
    </w:p>
    <w:p w14:paraId="3DAF4D72" w14:textId="3FBD4411" w:rsidR="000B3E69" w:rsidRDefault="000B3E69" w:rsidP="000B3E69">
      <w:pPr>
        <w:spacing w:line="480" w:lineRule="auto"/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</w:pPr>
      <w:r w:rsidRPr="00347C9F">
        <w:rPr>
          <w:rFonts w:asciiTheme="minorHAnsi" w:hAnsiTheme="minorHAnsi" w:cstheme="minorHAnsi"/>
          <w:b/>
          <w:color w:val="2E74B5" w:themeColor="accent1" w:themeShade="BF"/>
          <w:sz w:val="26"/>
          <w:szCs w:val="26"/>
          <w:lang w:val="en-GB" w:eastAsia="de-AT"/>
        </w:rPr>
        <w:t>1</w:t>
      </w:r>
      <w:r>
        <w:rPr>
          <w:rFonts w:asciiTheme="minorHAnsi" w:hAnsiTheme="minorHAnsi" w:cstheme="minorHAnsi"/>
          <w:b/>
          <w:color w:val="2E74B5" w:themeColor="accent1" w:themeShade="BF"/>
          <w:sz w:val="26"/>
          <w:szCs w:val="26"/>
          <w:lang w:val="en-GB" w:eastAsia="de-AT"/>
        </w:rPr>
        <w:t>8</w:t>
      </w:r>
      <w:r w:rsidRPr="00347C9F">
        <w:rPr>
          <w:rFonts w:asciiTheme="minorHAnsi" w:hAnsiTheme="minorHAnsi" w:cstheme="minorHAnsi"/>
          <w:b/>
          <w:color w:val="2E74B5" w:themeColor="accent1" w:themeShade="BF"/>
          <w:sz w:val="26"/>
          <w:szCs w:val="26"/>
          <w:lang w:val="en-GB" w:eastAsia="de-AT"/>
        </w:rPr>
        <w:t>:00 - 1</w:t>
      </w:r>
      <w:r>
        <w:rPr>
          <w:rFonts w:asciiTheme="minorHAnsi" w:hAnsiTheme="minorHAnsi" w:cstheme="minorHAnsi"/>
          <w:b/>
          <w:color w:val="2E74B5" w:themeColor="accent1" w:themeShade="BF"/>
          <w:sz w:val="26"/>
          <w:szCs w:val="26"/>
          <w:lang w:val="en-GB" w:eastAsia="de-AT"/>
        </w:rPr>
        <w:t>8</w:t>
      </w:r>
      <w:r w:rsidRPr="00347C9F">
        <w:rPr>
          <w:rFonts w:asciiTheme="minorHAnsi" w:hAnsiTheme="minorHAnsi" w:cstheme="minorHAnsi"/>
          <w:b/>
          <w:color w:val="2E74B5" w:themeColor="accent1" w:themeShade="BF"/>
          <w:sz w:val="26"/>
          <w:szCs w:val="26"/>
          <w:lang w:val="en-GB" w:eastAsia="de-AT"/>
        </w:rPr>
        <w:t>:30</w:t>
      </w:r>
      <w:r w:rsidRPr="00775AD7"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  <w:t xml:space="preserve"> </w:t>
      </w:r>
      <w:r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  <w:tab/>
      </w:r>
      <w:r w:rsidRPr="00775AD7"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  <w:t>Keynote lecture 2</w:t>
      </w:r>
      <w:r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  <w:t xml:space="preserve">: Valery Feigin: </w:t>
      </w:r>
      <w:r w:rsidRPr="00F359B3"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  <w:t>Global trends in the burden of stroke</w:t>
      </w:r>
    </w:p>
    <w:p w14:paraId="5AE9087B" w14:textId="500C0865" w:rsidR="004A7D2E" w:rsidRPr="00F359B3" w:rsidRDefault="004A7D2E" w:rsidP="000B3E69">
      <w:pPr>
        <w:spacing w:line="480" w:lineRule="auto"/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</w:pPr>
      <w:r w:rsidRPr="004A7D2E">
        <w:rPr>
          <w:rFonts w:asciiTheme="minorHAnsi" w:hAnsiTheme="minorHAnsi" w:cstheme="minorHAnsi"/>
          <w:b/>
          <w:color w:val="2E74B5" w:themeColor="accent1" w:themeShade="BF"/>
          <w:sz w:val="26"/>
          <w:szCs w:val="26"/>
          <w:lang w:val="en-GB" w:eastAsia="de-AT"/>
        </w:rPr>
        <w:t>18:30</w:t>
      </w:r>
      <w:r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  <w:t xml:space="preserve"> </w:t>
      </w:r>
      <w:r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  <w:tab/>
      </w:r>
      <w:r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  <w:tab/>
      </w:r>
      <w:r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  <w:tab/>
      </w:r>
      <w:proofErr w:type="gramStart"/>
      <w:r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  <w:t>Closing</w:t>
      </w:r>
      <w:proofErr w:type="gramEnd"/>
      <w:r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  <w:t xml:space="preserve"> words </w:t>
      </w:r>
    </w:p>
    <w:p w14:paraId="6AF231A6" w14:textId="2D789BC1" w:rsidR="00146C78" w:rsidRPr="00775AD7" w:rsidRDefault="00775AD7" w:rsidP="004A7D2E">
      <w:pPr>
        <w:spacing w:line="480" w:lineRule="auto"/>
        <w:ind w:left="2124" w:hanging="2124"/>
        <w:rPr>
          <w:rFonts w:asciiTheme="minorHAnsi" w:eastAsia="Arial" w:hAnsiTheme="minorHAnsi" w:cstheme="minorHAnsi"/>
          <w:sz w:val="23"/>
          <w:szCs w:val="23"/>
          <w:lang w:val="en-GB"/>
        </w:rPr>
      </w:pPr>
      <w:r w:rsidRPr="00347C9F">
        <w:rPr>
          <w:rFonts w:asciiTheme="minorHAnsi" w:hAnsiTheme="minorHAnsi" w:cstheme="minorHAnsi"/>
          <w:b/>
          <w:color w:val="2E74B5" w:themeColor="accent1" w:themeShade="BF"/>
          <w:sz w:val="26"/>
          <w:szCs w:val="26"/>
          <w:lang w:val="en-GB" w:eastAsia="de-AT"/>
        </w:rPr>
        <w:t>1</w:t>
      </w:r>
      <w:r w:rsidR="004A7D2E">
        <w:rPr>
          <w:rFonts w:asciiTheme="minorHAnsi" w:hAnsiTheme="minorHAnsi" w:cstheme="minorHAnsi"/>
          <w:b/>
          <w:color w:val="2E74B5" w:themeColor="accent1" w:themeShade="BF"/>
          <w:sz w:val="26"/>
          <w:szCs w:val="26"/>
          <w:lang w:val="en-GB" w:eastAsia="de-AT"/>
        </w:rPr>
        <w:t>9</w:t>
      </w:r>
      <w:r w:rsidRPr="00347C9F">
        <w:rPr>
          <w:rFonts w:asciiTheme="minorHAnsi" w:hAnsiTheme="minorHAnsi" w:cstheme="minorHAnsi"/>
          <w:b/>
          <w:color w:val="2E74B5" w:themeColor="accent1" w:themeShade="BF"/>
          <w:sz w:val="26"/>
          <w:szCs w:val="26"/>
          <w:lang w:val="en-GB" w:eastAsia="de-AT"/>
        </w:rPr>
        <w:t>:30</w:t>
      </w:r>
      <w:r w:rsidR="00696B75">
        <w:rPr>
          <w:rFonts w:asciiTheme="minorHAnsi" w:hAnsiTheme="minorHAnsi" w:cstheme="minorHAnsi"/>
          <w:b/>
          <w:color w:val="2E74B5" w:themeColor="accent1" w:themeShade="BF"/>
          <w:sz w:val="26"/>
          <w:szCs w:val="26"/>
          <w:lang w:val="en-GB" w:eastAsia="de-AT"/>
        </w:rPr>
        <w:tab/>
      </w:r>
      <w:r w:rsidR="004A7D2E"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  <w:t>Social evening – Danube cruise on MS Vindobona (Departure on 19:30 from Vienna Schwedenplatz) with g</w:t>
      </w:r>
      <w:r w:rsidR="00A6598F">
        <w:rPr>
          <w:rFonts w:asciiTheme="minorHAnsi" w:hAnsiTheme="minorHAnsi" w:cstheme="minorHAnsi"/>
          <w:color w:val="000000"/>
          <w:sz w:val="26"/>
          <w:szCs w:val="26"/>
          <w:lang w:val="en-GB" w:eastAsia="de-AT"/>
        </w:rPr>
        <w:t xml:space="preserve">eneral assembly of the Society </w:t>
      </w:r>
    </w:p>
    <w:sectPr w:rsidR="00146C78" w:rsidRPr="00775AD7" w:rsidSect="000B090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560" w:right="1134" w:bottom="1628" w:left="1134" w:header="567" w:footer="126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64AF7" w14:textId="77777777" w:rsidR="00EE4D27" w:rsidRPr="00AA77A5" w:rsidRDefault="00EE4D27">
      <w:pPr>
        <w:rPr>
          <w:sz w:val="23"/>
          <w:szCs w:val="23"/>
        </w:rPr>
      </w:pPr>
      <w:r w:rsidRPr="00AA77A5">
        <w:rPr>
          <w:sz w:val="23"/>
          <w:szCs w:val="23"/>
        </w:rPr>
        <w:separator/>
      </w:r>
    </w:p>
  </w:endnote>
  <w:endnote w:type="continuationSeparator" w:id="0">
    <w:p w14:paraId="7F6C7F4C" w14:textId="77777777" w:rsidR="00EE4D27" w:rsidRPr="00AA77A5" w:rsidRDefault="00EE4D27">
      <w:pPr>
        <w:rPr>
          <w:sz w:val="23"/>
          <w:szCs w:val="23"/>
        </w:rPr>
      </w:pPr>
      <w:r w:rsidRPr="00AA77A5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DF7C6" w14:textId="77777777" w:rsidR="00C43444" w:rsidRPr="00AA77A5" w:rsidRDefault="009E3211">
    <w:pPr>
      <w:pStyle w:val="Fuzeile"/>
      <w:rPr>
        <w:sz w:val="23"/>
        <w:szCs w:val="23"/>
      </w:rPr>
    </w:pPr>
    <w:r w:rsidRPr="00AA77A5"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19C96A3" wp14:editId="04516FA3">
              <wp:simplePos x="0" y="0"/>
              <wp:positionH relativeFrom="column">
                <wp:posOffset>10160</wp:posOffset>
              </wp:positionH>
              <wp:positionV relativeFrom="paragraph">
                <wp:posOffset>86360</wp:posOffset>
              </wp:positionV>
              <wp:extent cx="6096000" cy="1003300"/>
              <wp:effectExtent l="0" t="0" r="0" b="6350"/>
              <wp:wrapNone/>
              <wp:docPr id="9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0" cy="1003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321D90" w14:textId="77777777" w:rsidR="00C43444" w:rsidRPr="00AA77A5" w:rsidRDefault="00C43444" w:rsidP="00DD6C67">
                          <w:pPr>
                            <w:pStyle w:val="Fuzeile"/>
                            <w:tabs>
                              <w:tab w:val="clear" w:pos="4536"/>
                              <w:tab w:val="center" w:pos="3720"/>
                            </w:tabs>
                            <w:jc w:val="center"/>
                            <w:rPr>
                              <w:rFonts w:ascii="Calibri" w:eastAsia="Arial Unicode MS" w:hAnsi="Calibri" w:cs="Arial Unicode MS"/>
                              <w:color w:val="000000"/>
                              <w:sz w:val="15"/>
                              <w:szCs w:val="15"/>
                              <w:lang w:val="de-AT"/>
                            </w:rPr>
                          </w:pPr>
                          <w:r w:rsidRPr="00AA77A5">
                            <w:rPr>
                              <w:rFonts w:ascii="Calibri" w:eastAsia="Arial Unicode MS" w:hAnsi="Calibri" w:cs="Arial Unicode MS"/>
                              <w:color w:val="000000"/>
                              <w:sz w:val="15"/>
                              <w:szCs w:val="15"/>
                              <w:lang w:val="de-AT"/>
                            </w:rPr>
                            <w:t>Österreichische Schlaganfall-Gesellschaft</w:t>
                          </w:r>
                        </w:p>
                        <w:p w14:paraId="24523DBD" w14:textId="77777777" w:rsidR="00D8014E" w:rsidRPr="00AA77A5" w:rsidRDefault="00D8014E" w:rsidP="00DD6C67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center" w:pos="3720"/>
                            </w:tabs>
                            <w:jc w:val="center"/>
                            <w:rPr>
                              <w:rFonts w:ascii="Calibri" w:eastAsia="Arial Unicode MS" w:hAnsi="Calibri" w:cs="Arial Unicode MS"/>
                              <w:color w:val="000000"/>
                              <w:sz w:val="15"/>
                              <w:szCs w:val="15"/>
                              <w:lang w:val="de-AT"/>
                            </w:rPr>
                          </w:pPr>
                          <w:r w:rsidRPr="00AA77A5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 xml:space="preserve">Hermanngasse 18/1/4, 1070 Wien </w:t>
                          </w:r>
                          <w:r w:rsidRPr="00AA77A5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br/>
                            <w:t>Tel.: +43 1 890 34 74</w:t>
                          </w:r>
                          <w:r w:rsidRPr="00AA77A5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br/>
                            <w:t>Fax.: +43 1 890 34 74-25</w:t>
                          </w:r>
                        </w:p>
                        <w:p w14:paraId="053666AD" w14:textId="423A82A7" w:rsidR="00C15DBE" w:rsidRPr="00AA77A5" w:rsidRDefault="00C43444" w:rsidP="00DD6C67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center" w:pos="3720"/>
                            </w:tabs>
                            <w:jc w:val="center"/>
                            <w:rPr>
                              <w:rFonts w:ascii="Calibri" w:eastAsia="Arial Unicode MS" w:hAnsi="Calibri" w:cs="Arial Unicode MS"/>
                              <w:color w:val="000000"/>
                              <w:sz w:val="15"/>
                              <w:szCs w:val="15"/>
                              <w:lang w:val="de-AT"/>
                            </w:rPr>
                          </w:pPr>
                          <w:r w:rsidRPr="00AA77A5">
                            <w:rPr>
                              <w:rFonts w:ascii="Calibri" w:eastAsia="Arial Unicode MS" w:hAnsi="Calibri" w:cs="Arial Unicode MS"/>
                              <w:color w:val="000000"/>
                              <w:sz w:val="15"/>
                              <w:szCs w:val="15"/>
                              <w:lang w:val="de-AT"/>
                            </w:rPr>
                            <w:t>Bankver</w:t>
                          </w:r>
                          <w:r w:rsidR="00D8014E" w:rsidRPr="00AA77A5">
                            <w:rPr>
                              <w:rFonts w:ascii="Calibri" w:eastAsia="Arial Unicode MS" w:hAnsi="Calibri" w:cs="Arial Unicode MS"/>
                              <w:color w:val="000000"/>
                              <w:sz w:val="15"/>
                              <w:szCs w:val="15"/>
                              <w:lang w:val="de-AT"/>
                            </w:rPr>
                            <w:t>bindung: Austrian</w:t>
                          </w:r>
                          <w:r w:rsidR="00C15DBE" w:rsidRPr="00AA77A5">
                            <w:rPr>
                              <w:rFonts w:ascii="Calibri" w:eastAsia="Arial Unicode MS" w:hAnsi="Calibri" w:cs="Arial Unicode MS"/>
                              <w:color w:val="000000"/>
                              <w:sz w:val="15"/>
                              <w:szCs w:val="15"/>
                              <w:lang w:val="de-AT"/>
                            </w:rPr>
                            <w:t xml:space="preserve"> ANADI Bank, BLZ: 52000</w:t>
                          </w:r>
                        </w:p>
                        <w:p w14:paraId="74D2D355" w14:textId="4FDFE30C" w:rsidR="00C43444" w:rsidRPr="00AA77A5" w:rsidRDefault="00C43444" w:rsidP="00DD6C67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center" w:pos="3720"/>
                            </w:tabs>
                            <w:jc w:val="center"/>
                            <w:rPr>
                              <w:rFonts w:asciiTheme="minorHAnsi" w:eastAsia="Arial Unicode MS" w:hAnsiTheme="minorHAnsi" w:cs="Arial Unicode MS"/>
                              <w:color w:val="000000"/>
                              <w:sz w:val="8"/>
                              <w:szCs w:val="8"/>
                              <w:lang w:val="de-AT"/>
                            </w:rPr>
                          </w:pPr>
                          <w:r w:rsidRPr="00AA77A5">
                            <w:rPr>
                              <w:rFonts w:ascii="Calibri" w:eastAsia="Arial Unicode MS" w:hAnsi="Calibri" w:cs="Arial Unicode MS"/>
                              <w:color w:val="000000"/>
                              <w:sz w:val="15"/>
                              <w:szCs w:val="15"/>
                              <w:lang w:val="de-AT"/>
                            </w:rPr>
                            <w:t xml:space="preserve"> IBAN: </w:t>
                          </w:r>
                          <w:r w:rsidR="00C15DBE" w:rsidRPr="00AA77A5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A</w:t>
                          </w:r>
                          <w:r w:rsidR="00132FC0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 xml:space="preserve">T 76 5200 0004 5571 4907 </w:t>
                          </w:r>
                          <w:r w:rsidR="00C15DBE" w:rsidRPr="00AA77A5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BIC: HAABAT2K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C96A3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7" type="#_x0000_t202" style="position:absolute;margin-left:.8pt;margin-top:6.8pt;width:480pt;height:7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" filled="f" stroked="f">
              <v:textbox inset="0,0,0,0">
                <w:txbxContent>
                  <w:p w14:paraId="6A321D90" w14:textId="77777777" w:rsidR="00C43444" w:rsidRPr="00AA77A5" w:rsidRDefault="00C43444" w:rsidP="00DD6C67">
                    <w:pPr>
                      <w:pStyle w:val="Fuzeile"/>
                      <w:tabs>
                        <w:tab w:val="clear" w:pos="4536"/>
                        <w:tab w:val="center" w:pos="3720"/>
                      </w:tabs>
                      <w:jc w:val="center"/>
                      <w:rPr>
                        <w:rFonts w:ascii="Calibri" w:eastAsia="Arial Unicode MS" w:hAnsi="Calibri" w:cs="Arial Unicode MS"/>
                        <w:color w:val="000000"/>
                        <w:sz w:val="15"/>
                        <w:szCs w:val="15"/>
                        <w:lang w:val="de-AT"/>
                      </w:rPr>
                    </w:pPr>
                    <w:r w:rsidRPr="00AA77A5">
                      <w:rPr>
                        <w:rFonts w:ascii="Calibri" w:eastAsia="Arial Unicode MS" w:hAnsi="Calibri" w:cs="Arial Unicode MS"/>
                        <w:color w:val="000000"/>
                        <w:sz w:val="15"/>
                        <w:szCs w:val="15"/>
                        <w:lang w:val="de-AT"/>
                      </w:rPr>
                      <w:t>Österreichische Schlaganfall-Gesellschaft</w:t>
                    </w:r>
                  </w:p>
                  <w:p w14:paraId="24523DBD" w14:textId="77777777" w:rsidR="00D8014E" w:rsidRPr="00AA77A5" w:rsidRDefault="00D8014E" w:rsidP="00DD6C67">
                    <w:pPr>
                      <w:pStyle w:val="Fuzeile"/>
                      <w:tabs>
                        <w:tab w:val="clear" w:pos="4536"/>
                        <w:tab w:val="clear" w:pos="9072"/>
                        <w:tab w:val="center" w:pos="3720"/>
                      </w:tabs>
                      <w:jc w:val="center"/>
                      <w:rPr>
                        <w:rFonts w:ascii="Calibri" w:eastAsia="Arial Unicode MS" w:hAnsi="Calibri" w:cs="Arial Unicode MS"/>
                        <w:color w:val="000000"/>
                        <w:sz w:val="15"/>
                        <w:szCs w:val="15"/>
                        <w:lang w:val="de-AT"/>
                      </w:rPr>
                    </w:pPr>
                    <w:r w:rsidRPr="00AA77A5">
                      <w:rPr>
                        <w:rFonts w:asciiTheme="minorHAnsi" w:hAnsiTheme="minorHAnsi"/>
                        <w:sz w:val="15"/>
                        <w:szCs w:val="15"/>
                      </w:rPr>
                      <w:t xml:space="preserve">Hermanngasse 18/1/4, 1070 Wien </w:t>
                    </w:r>
                    <w:r w:rsidRPr="00AA77A5">
                      <w:rPr>
                        <w:rFonts w:asciiTheme="minorHAnsi" w:hAnsiTheme="minorHAnsi"/>
                        <w:sz w:val="15"/>
                        <w:szCs w:val="15"/>
                      </w:rPr>
                      <w:br/>
                      <w:t>Tel.: +43 1 890 34 74</w:t>
                    </w:r>
                    <w:r w:rsidRPr="00AA77A5">
                      <w:rPr>
                        <w:rFonts w:asciiTheme="minorHAnsi" w:hAnsiTheme="minorHAnsi"/>
                        <w:sz w:val="15"/>
                        <w:szCs w:val="15"/>
                      </w:rPr>
                      <w:br/>
                      <w:t>Fax.: +43 1 890 34 74-25</w:t>
                    </w:r>
                  </w:p>
                  <w:p w14:paraId="053666AD" w14:textId="423A82A7" w:rsidR="00C15DBE" w:rsidRPr="00AA77A5" w:rsidRDefault="00C43444" w:rsidP="00DD6C67">
                    <w:pPr>
                      <w:pStyle w:val="Fuzeile"/>
                      <w:tabs>
                        <w:tab w:val="clear" w:pos="4536"/>
                        <w:tab w:val="clear" w:pos="9072"/>
                        <w:tab w:val="center" w:pos="3720"/>
                      </w:tabs>
                      <w:jc w:val="center"/>
                      <w:rPr>
                        <w:rFonts w:ascii="Calibri" w:eastAsia="Arial Unicode MS" w:hAnsi="Calibri" w:cs="Arial Unicode MS"/>
                        <w:color w:val="000000"/>
                        <w:sz w:val="15"/>
                        <w:szCs w:val="15"/>
                        <w:lang w:val="de-AT"/>
                      </w:rPr>
                    </w:pPr>
                    <w:r w:rsidRPr="00AA77A5">
                      <w:rPr>
                        <w:rFonts w:ascii="Calibri" w:eastAsia="Arial Unicode MS" w:hAnsi="Calibri" w:cs="Arial Unicode MS"/>
                        <w:color w:val="000000"/>
                        <w:sz w:val="15"/>
                        <w:szCs w:val="15"/>
                        <w:lang w:val="de-AT"/>
                      </w:rPr>
                      <w:t>Bankver</w:t>
                    </w:r>
                    <w:r w:rsidR="00D8014E" w:rsidRPr="00AA77A5">
                      <w:rPr>
                        <w:rFonts w:ascii="Calibri" w:eastAsia="Arial Unicode MS" w:hAnsi="Calibri" w:cs="Arial Unicode MS"/>
                        <w:color w:val="000000"/>
                        <w:sz w:val="15"/>
                        <w:szCs w:val="15"/>
                        <w:lang w:val="de-AT"/>
                      </w:rPr>
                      <w:t>bindung: Austrian</w:t>
                    </w:r>
                    <w:r w:rsidR="00C15DBE" w:rsidRPr="00AA77A5">
                      <w:rPr>
                        <w:rFonts w:ascii="Calibri" w:eastAsia="Arial Unicode MS" w:hAnsi="Calibri" w:cs="Arial Unicode MS"/>
                        <w:color w:val="000000"/>
                        <w:sz w:val="15"/>
                        <w:szCs w:val="15"/>
                        <w:lang w:val="de-AT"/>
                      </w:rPr>
                      <w:t xml:space="preserve"> ANADI Bank, BLZ: 52000</w:t>
                    </w:r>
                  </w:p>
                  <w:p w14:paraId="74D2D355" w14:textId="4FDFE30C" w:rsidR="00C43444" w:rsidRPr="00AA77A5" w:rsidRDefault="00C43444" w:rsidP="00DD6C67">
                    <w:pPr>
                      <w:pStyle w:val="Fuzeile"/>
                      <w:tabs>
                        <w:tab w:val="clear" w:pos="4536"/>
                        <w:tab w:val="clear" w:pos="9072"/>
                        <w:tab w:val="center" w:pos="3720"/>
                      </w:tabs>
                      <w:jc w:val="center"/>
                      <w:rPr>
                        <w:rFonts w:asciiTheme="minorHAnsi" w:eastAsia="Arial Unicode MS" w:hAnsiTheme="minorHAnsi" w:cs="Arial Unicode MS"/>
                        <w:color w:val="000000"/>
                        <w:sz w:val="8"/>
                        <w:szCs w:val="8"/>
                        <w:lang w:val="de-AT"/>
                      </w:rPr>
                    </w:pPr>
                    <w:r w:rsidRPr="00AA77A5">
                      <w:rPr>
                        <w:rFonts w:ascii="Calibri" w:eastAsia="Arial Unicode MS" w:hAnsi="Calibri" w:cs="Arial Unicode MS"/>
                        <w:color w:val="000000"/>
                        <w:sz w:val="15"/>
                        <w:szCs w:val="15"/>
                        <w:lang w:val="de-AT"/>
                      </w:rPr>
                      <w:t xml:space="preserve"> IBAN: </w:t>
                    </w:r>
                    <w:r w:rsidR="00C15DBE" w:rsidRPr="00AA77A5">
                      <w:rPr>
                        <w:rFonts w:asciiTheme="minorHAnsi" w:hAnsiTheme="minorHAnsi"/>
                        <w:sz w:val="15"/>
                        <w:szCs w:val="15"/>
                      </w:rPr>
                      <w:t>A</w:t>
                    </w:r>
                    <w:r w:rsidR="00132FC0">
                      <w:rPr>
                        <w:rFonts w:asciiTheme="minorHAnsi" w:hAnsiTheme="minorHAnsi"/>
                        <w:sz w:val="15"/>
                        <w:szCs w:val="15"/>
                      </w:rPr>
                      <w:t xml:space="preserve">T 76 5200 0004 5571 4907 </w:t>
                    </w:r>
                    <w:r w:rsidR="00C15DBE" w:rsidRPr="00AA77A5">
                      <w:rPr>
                        <w:rFonts w:asciiTheme="minorHAnsi" w:hAnsiTheme="minorHAnsi"/>
                        <w:sz w:val="15"/>
                        <w:szCs w:val="15"/>
                      </w:rPr>
                      <w:t>BIC: HAABAT2K</w:t>
                    </w:r>
                  </w:p>
                </w:txbxContent>
              </v:textbox>
            </v:shape>
          </w:pict>
        </mc:Fallback>
      </mc:AlternateContent>
    </w:r>
    <w:r w:rsidRPr="00AA77A5">
      <w:rPr>
        <w:noProof/>
        <w:sz w:val="23"/>
        <w:szCs w:val="23"/>
      </w:rPr>
      <w:drawing>
        <wp:anchor distT="0" distB="0" distL="114300" distR="114300" simplePos="0" relativeHeight="251666432" behindDoc="0" locked="0" layoutInCell="1" allowOverlap="1" wp14:anchorId="11F8926C" wp14:editId="07777777">
          <wp:simplePos x="0" y="0"/>
          <wp:positionH relativeFrom="column">
            <wp:posOffset>5750560</wp:posOffset>
          </wp:positionH>
          <wp:positionV relativeFrom="paragraph">
            <wp:posOffset>-103505</wp:posOffset>
          </wp:positionV>
          <wp:extent cx="172720" cy="245745"/>
          <wp:effectExtent l="0" t="0" r="0" b="0"/>
          <wp:wrapNone/>
          <wp:docPr id="32" name="Bild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77A5"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9D2913" wp14:editId="07777777">
              <wp:simplePos x="0" y="0"/>
              <wp:positionH relativeFrom="column">
                <wp:posOffset>5656580</wp:posOffset>
              </wp:positionH>
              <wp:positionV relativeFrom="paragraph">
                <wp:posOffset>-165735</wp:posOffset>
              </wp:positionV>
              <wp:extent cx="345440" cy="367030"/>
              <wp:effectExtent l="27305" t="24765" r="27305" b="8255"/>
              <wp:wrapNone/>
              <wp:docPr id="8" name="Freeform 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345440" cy="367030"/>
                      </a:xfrm>
                      <a:custGeom>
                        <a:avLst/>
                        <a:gdLst>
                          <a:gd name="T0" fmla="*/ 14 w 1312"/>
                          <a:gd name="T1" fmla="*/ 525 h 1312"/>
                          <a:gd name="T2" fmla="*/ 52 w 1312"/>
                          <a:gd name="T3" fmla="*/ 400 h 1312"/>
                          <a:gd name="T4" fmla="*/ 192 w 1312"/>
                          <a:gd name="T5" fmla="*/ 194 h 1312"/>
                          <a:gd name="T6" fmla="*/ 291 w 1312"/>
                          <a:gd name="T7" fmla="*/ 111 h 1312"/>
                          <a:gd name="T8" fmla="*/ 461 w 1312"/>
                          <a:gd name="T9" fmla="*/ 30 h 1312"/>
                          <a:gd name="T10" fmla="*/ 656 w 1312"/>
                          <a:gd name="T11" fmla="*/ 0 h 1312"/>
                          <a:gd name="T12" fmla="*/ 851 w 1312"/>
                          <a:gd name="T13" fmla="*/ 30 h 1312"/>
                          <a:gd name="T14" fmla="*/ 1022 w 1312"/>
                          <a:gd name="T15" fmla="*/ 111 h 1312"/>
                          <a:gd name="T16" fmla="*/ 1122 w 1312"/>
                          <a:gd name="T17" fmla="*/ 194 h 1312"/>
                          <a:gd name="T18" fmla="*/ 1261 w 1312"/>
                          <a:gd name="T19" fmla="*/ 400 h 1312"/>
                          <a:gd name="T20" fmla="*/ 1299 w 1312"/>
                          <a:gd name="T21" fmla="*/ 523 h 1312"/>
                          <a:gd name="T22" fmla="*/ 1309 w 1312"/>
                          <a:gd name="T23" fmla="*/ 723 h 1312"/>
                          <a:gd name="T24" fmla="*/ 1262 w 1312"/>
                          <a:gd name="T25" fmla="*/ 911 h 1312"/>
                          <a:gd name="T26" fmla="*/ 1200 w 1312"/>
                          <a:gd name="T27" fmla="*/ 1025 h 1312"/>
                          <a:gd name="T28" fmla="*/ 1025 w 1312"/>
                          <a:gd name="T29" fmla="*/ 1200 h 1312"/>
                          <a:gd name="T30" fmla="*/ 911 w 1312"/>
                          <a:gd name="T31" fmla="*/ 1262 h 1312"/>
                          <a:gd name="T32" fmla="*/ 725 w 1312"/>
                          <a:gd name="T33" fmla="*/ 1309 h 1312"/>
                          <a:gd name="T34" fmla="*/ 525 w 1312"/>
                          <a:gd name="T35" fmla="*/ 1299 h 1312"/>
                          <a:gd name="T36" fmla="*/ 400 w 1312"/>
                          <a:gd name="T37" fmla="*/ 1261 h 1312"/>
                          <a:gd name="T38" fmla="*/ 194 w 1312"/>
                          <a:gd name="T39" fmla="*/ 1122 h 1312"/>
                          <a:gd name="T40" fmla="*/ 111 w 1312"/>
                          <a:gd name="T41" fmla="*/ 1022 h 1312"/>
                          <a:gd name="T42" fmla="*/ 30 w 1312"/>
                          <a:gd name="T43" fmla="*/ 853 h 1312"/>
                          <a:gd name="T44" fmla="*/ 0 w 1312"/>
                          <a:gd name="T45" fmla="*/ 657 h 1312"/>
                          <a:gd name="T46" fmla="*/ 61 w 1312"/>
                          <a:gd name="T47" fmla="*/ 842 h 1312"/>
                          <a:gd name="T48" fmla="*/ 140 w 1312"/>
                          <a:gd name="T49" fmla="*/ 1007 h 1312"/>
                          <a:gd name="T50" fmla="*/ 215 w 1312"/>
                          <a:gd name="T51" fmla="*/ 1097 h 1312"/>
                          <a:gd name="T52" fmla="*/ 415 w 1312"/>
                          <a:gd name="T53" fmla="*/ 1232 h 1312"/>
                          <a:gd name="T54" fmla="*/ 530 w 1312"/>
                          <a:gd name="T55" fmla="*/ 1268 h 1312"/>
                          <a:gd name="T56" fmla="*/ 720 w 1312"/>
                          <a:gd name="T57" fmla="*/ 1278 h 1312"/>
                          <a:gd name="T58" fmla="*/ 900 w 1312"/>
                          <a:gd name="T59" fmla="*/ 1231 h 1312"/>
                          <a:gd name="T60" fmla="*/ 1004 w 1312"/>
                          <a:gd name="T61" fmla="*/ 1175 h 1312"/>
                          <a:gd name="T62" fmla="*/ 1175 w 1312"/>
                          <a:gd name="T63" fmla="*/ 1004 h 1312"/>
                          <a:gd name="T64" fmla="*/ 1231 w 1312"/>
                          <a:gd name="T65" fmla="*/ 900 h 1312"/>
                          <a:gd name="T66" fmla="*/ 1277 w 1312"/>
                          <a:gd name="T67" fmla="*/ 722 h 1312"/>
                          <a:gd name="T68" fmla="*/ 1268 w 1312"/>
                          <a:gd name="T69" fmla="*/ 532 h 1312"/>
                          <a:gd name="T70" fmla="*/ 1232 w 1312"/>
                          <a:gd name="T71" fmla="*/ 415 h 1312"/>
                          <a:gd name="T72" fmla="*/ 1097 w 1312"/>
                          <a:gd name="T73" fmla="*/ 215 h 1312"/>
                          <a:gd name="T74" fmla="*/ 1007 w 1312"/>
                          <a:gd name="T75" fmla="*/ 140 h 1312"/>
                          <a:gd name="T76" fmla="*/ 843 w 1312"/>
                          <a:gd name="T77" fmla="*/ 61 h 1312"/>
                          <a:gd name="T78" fmla="*/ 657 w 1312"/>
                          <a:gd name="T79" fmla="*/ 32 h 1312"/>
                          <a:gd name="T80" fmla="*/ 472 w 1312"/>
                          <a:gd name="T81" fmla="*/ 61 h 1312"/>
                          <a:gd name="T82" fmla="*/ 306 w 1312"/>
                          <a:gd name="T83" fmla="*/ 140 h 1312"/>
                          <a:gd name="T84" fmla="*/ 217 w 1312"/>
                          <a:gd name="T85" fmla="*/ 215 h 1312"/>
                          <a:gd name="T86" fmla="*/ 81 w 1312"/>
                          <a:gd name="T87" fmla="*/ 415 h 1312"/>
                          <a:gd name="T88" fmla="*/ 45 w 1312"/>
                          <a:gd name="T89" fmla="*/ 530 h 1312"/>
                          <a:gd name="T90" fmla="*/ 35 w 1312"/>
                          <a:gd name="T91" fmla="*/ 720 h 13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1312" h="1312">
                            <a:moveTo>
                              <a:pt x="0" y="657"/>
                            </a:moveTo>
                            <a:lnTo>
                              <a:pt x="3" y="591"/>
                            </a:lnTo>
                            <a:lnTo>
                              <a:pt x="14" y="525"/>
                            </a:lnTo>
                            <a:lnTo>
                              <a:pt x="30" y="462"/>
                            </a:lnTo>
                            <a:lnTo>
                              <a:pt x="51" y="402"/>
                            </a:lnTo>
                            <a:cubicBezTo>
                              <a:pt x="52" y="401"/>
                              <a:pt x="52" y="401"/>
                              <a:pt x="52" y="400"/>
                            </a:cubicBezTo>
                            <a:lnTo>
                              <a:pt x="111" y="291"/>
                            </a:lnTo>
                            <a:cubicBezTo>
                              <a:pt x="112" y="290"/>
                              <a:pt x="113" y="289"/>
                              <a:pt x="113" y="288"/>
                            </a:cubicBezTo>
                            <a:lnTo>
                              <a:pt x="192" y="194"/>
                            </a:lnTo>
                            <a:cubicBezTo>
                              <a:pt x="193" y="193"/>
                              <a:pt x="193" y="193"/>
                              <a:pt x="194" y="192"/>
                            </a:cubicBezTo>
                            <a:lnTo>
                              <a:pt x="288" y="113"/>
                            </a:lnTo>
                            <a:cubicBezTo>
                              <a:pt x="289" y="113"/>
                              <a:pt x="290" y="112"/>
                              <a:pt x="291" y="111"/>
                            </a:cubicBezTo>
                            <a:lnTo>
                              <a:pt x="400" y="52"/>
                            </a:lnTo>
                            <a:cubicBezTo>
                              <a:pt x="401" y="52"/>
                              <a:pt x="401" y="52"/>
                              <a:pt x="402" y="51"/>
                            </a:cubicBezTo>
                            <a:lnTo>
                              <a:pt x="461" y="30"/>
                            </a:lnTo>
                            <a:lnTo>
                              <a:pt x="523" y="14"/>
                            </a:lnTo>
                            <a:lnTo>
                              <a:pt x="589" y="4"/>
                            </a:lnTo>
                            <a:lnTo>
                              <a:pt x="656" y="0"/>
                            </a:lnTo>
                            <a:lnTo>
                              <a:pt x="723" y="3"/>
                            </a:lnTo>
                            <a:lnTo>
                              <a:pt x="788" y="14"/>
                            </a:lnTo>
                            <a:lnTo>
                              <a:pt x="851" y="30"/>
                            </a:lnTo>
                            <a:lnTo>
                              <a:pt x="911" y="51"/>
                            </a:lnTo>
                            <a:cubicBezTo>
                              <a:pt x="912" y="52"/>
                              <a:pt x="912" y="52"/>
                              <a:pt x="913" y="52"/>
                            </a:cubicBezTo>
                            <a:lnTo>
                              <a:pt x="1022" y="111"/>
                            </a:lnTo>
                            <a:cubicBezTo>
                              <a:pt x="1023" y="112"/>
                              <a:pt x="1024" y="112"/>
                              <a:pt x="1025" y="113"/>
                            </a:cubicBezTo>
                            <a:lnTo>
                              <a:pt x="1120" y="192"/>
                            </a:lnTo>
                            <a:cubicBezTo>
                              <a:pt x="1120" y="193"/>
                              <a:pt x="1121" y="193"/>
                              <a:pt x="1122" y="194"/>
                            </a:cubicBezTo>
                            <a:lnTo>
                              <a:pt x="1200" y="288"/>
                            </a:lnTo>
                            <a:cubicBezTo>
                              <a:pt x="1200" y="289"/>
                              <a:pt x="1201" y="290"/>
                              <a:pt x="1202" y="291"/>
                            </a:cubicBezTo>
                            <a:lnTo>
                              <a:pt x="1261" y="400"/>
                            </a:lnTo>
                            <a:cubicBezTo>
                              <a:pt x="1261" y="401"/>
                              <a:pt x="1261" y="401"/>
                              <a:pt x="1262" y="402"/>
                            </a:cubicBezTo>
                            <a:lnTo>
                              <a:pt x="1283" y="461"/>
                            </a:lnTo>
                            <a:lnTo>
                              <a:pt x="1299" y="523"/>
                            </a:lnTo>
                            <a:lnTo>
                              <a:pt x="1309" y="589"/>
                            </a:lnTo>
                            <a:lnTo>
                              <a:pt x="1312" y="656"/>
                            </a:lnTo>
                            <a:lnTo>
                              <a:pt x="1309" y="723"/>
                            </a:lnTo>
                            <a:lnTo>
                              <a:pt x="1299" y="788"/>
                            </a:lnTo>
                            <a:lnTo>
                              <a:pt x="1283" y="851"/>
                            </a:lnTo>
                            <a:lnTo>
                              <a:pt x="1262" y="911"/>
                            </a:lnTo>
                            <a:cubicBezTo>
                              <a:pt x="1261" y="912"/>
                              <a:pt x="1261" y="912"/>
                              <a:pt x="1261" y="913"/>
                            </a:cubicBezTo>
                            <a:lnTo>
                              <a:pt x="1202" y="1022"/>
                            </a:lnTo>
                            <a:cubicBezTo>
                              <a:pt x="1201" y="1023"/>
                              <a:pt x="1200" y="1024"/>
                              <a:pt x="1200" y="1025"/>
                            </a:cubicBezTo>
                            <a:lnTo>
                              <a:pt x="1122" y="1120"/>
                            </a:lnTo>
                            <a:cubicBezTo>
                              <a:pt x="1121" y="1120"/>
                              <a:pt x="1120" y="1121"/>
                              <a:pt x="1120" y="1122"/>
                            </a:cubicBezTo>
                            <a:lnTo>
                              <a:pt x="1025" y="1200"/>
                            </a:lnTo>
                            <a:cubicBezTo>
                              <a:pt x="1024" y="1200"/>
                              <a:pt x="1023" y="1201"/>
                              <a:pt x="1022" y="1202"/>
                            </a:cubicBezTo>
                            <a:lnTo>
                              <a:pt x="913" y="1261"/>
                            </a:lnTo>
                            <a:cubicBezTo>
                              <a:pt x="912" y="1261"/>
                              <a:pt x="912" y="1261"/>
                              <a:pt x="911" y="1262"/>
                            </a:cubicBezTo>
                            <a:lnTo>
                              <a:pt x="853" y="1283"/>
                            </a:lnTo>
                            <a:lnTo>
                              <a:pt x="789" y="1299"/>
                            </a:lnTo>
                            <a:lnTo>
                              <a:pt x="725" y="1309"/>
                            </a:lnTo>
                            <a:lnTo>
                              <a:pt x="657" y="1312"/>
                            </a:lnTo>
                            <a:lnTo>
                              <a:pt x="591" y="1309"/>
                            </a:lnTo>
                            <a:lnTo>
                              <a:pt x="525" y="1299"/>
                            </a:lnTo>
                            <a:lnTo>
                              <a:pt x="462" y="1283"/>
                            </a:lnTo>
                            <a:lnTo>
                              <a:pt x="402" y="1262"/>
                            </a:lnTo>
                            <a:cubicBezTo>
                              <a:pt x="401" y="1261"/>
                              <a:pt x="401" y="1261"/>
                              <a:pt x="400" y="1261"/>
                            </a:cubicBezTo>
                            <a:lnTo>
                              <a:pt x="291" y="1202"/>
                            </a:lnTo>
                            <a:cubicBezTo>
                              <a:pt x="290" y="1201"/>
                              <a:pt x="289" y="1200"/>
                              <a:pt x="288" y="1200"/>
                            </a:cubicBezTo>
                            <a:lnTo>
                              <a:pt x="194" y="1122"/>
                            </a:lnTo>
                            <a:cubicBezTo>
                              <a:pt x="193" y="1121"/>
                              <a:pt x="193" y="1120"/>
                              <a:pt x="192" y="1120"/>
                            </a:cubicBezTo>
                            <a:lnTo>
                              <a:pt x="113" y="1025"/>
                            </a:lnTo>
                            <a:cubicBezTo>
                              <a:pt x="112" y="1024"/>
                              <a:pt x="112" y="1023"/>
                              <a:pt x="111" y="1022"/>
                            </a:cubicBezTo>
                            <a:lnTo>
                              <a:pt x="52" y="913"/>
                            </a:lnTo>
                            <a:cubicBezTo>
                              <a:pt x="52" y="912"/>
                              <a:pt x="52" y="912"/>
                              <a:pt x="51" y="911"/>
                            </a:cubicBezTo>
                            <a:lnTo>
                              <a:pt x="30" y="853"/>
                            </a:lnTo>
                            <a:lnTo>
                              <a:pt x="14" y="789"/>
                            </a:lnTo>
                            <a:lnTo>
                              <a:pt x="4" y="725"/>
                            </a:lnTo>
                            <a:lnTo>
                              <a:pt x="0" y="657"/>
                            </a:lnTo>
                            <a:close/>
                            <a:moveTo>
                              <a:pt x="35" y="720"/>
                            </a:moveTo>
                            <a:lnTo>
                              <a:pt x="45" y="781"/>
                            </a:lnTo>
                            <a:lnTo>
                              <a:pt x="61" y="842"/>
                            </a:lnTo>
                            <a:lnTo>
                              <a:pt x="82" y="900"/>
                            </a:lnTo>
                            <a:lnTo>
                              <a:pt x="81" y="898"/>
                            </a:lnTo>
                            <a:lnTo>
                              <a:pt x="140" y="1007"/>
                            </a:lnTo>
                            <a:lnTo>
                              <a:pt x="138" y="1004"/>
                            </a:lnTo>
                            <a:lnTo>
                              <a:pt x="217" y="1099"/>
                            </a:lnTo>
                            <a:lnTo>
                              <a:pt x="215" y="1097"/>
                            </a:lnTo>
                            <a:lnTo>
                              <a:pt x="309" y="1175"/>
                            </a:lnTo>
                            <a:lnTo>
                              <a:pt x="306" y="1173"/>
                            </a:lnTo>
                            <a:lnTo>
                              <a:pt x="415" y="1232"/>
                            </a:lnTo>
                            <a:lnTo>
                              <a:pt x="413" y="1231"/>
                            </a:lnTo>
                            <a:lnTo>
                              <a:pt x="471" y="1252"/>
                            </a:lnTo>
                            <a:lnTo>
                              <a:pt x="530" y="1268"/>
                            </a:lnTo>
                            <a:lnTo>
                              <a:pt x="592" y="1277"/>
                            </a:lnTo>
                            <a:lnTo>
                              <a:pt x="656" y="1280"/>
                            </a:lnTo>
                            <a:lnTo>
                              <a:pt x="720" y="1278"/>
                            </a:lnTo>
                            <a:lnTo>
                              <a:pt x="781" y="1268"/>
                            </a:lnTo>
                            <a:lnTo>
                              <a:pt x="842" y="1252"/>
                            </a:lnTo>
                            <a:lnTo>
                              <a:pt x="900" y="1231"/>
                            </a:lnTo>
                            <a:lnTo>
                              <a:pt x="898" y="1232"/>
                            </a:lnTo>
                            <a:lnTo>
                              <a:pt x="1007" y="1173"/>
                            </a:lnTo>
                            <a:lnTo>
                              <a:pt x="1004" y="1175"/>
                            </a:lnTo>
                            <a:lnTo>
                              <a:pt x="1099" y="1097"/>
                            </a:lnTo>
                            <a:lnTo>
                              <a:pt x="1097" y="1099"/>
                            </a:lnTo>
                            <a:lnTo>
                              <a:pt x="1175" y="1004"/>
                            </a:lnTo>
                            <a:lnTo>
                              <a:pt x="1173" y="1007"/>
                            </a:lnTo>
                            <a:lnTo>
                              <a:pt x="1232" y="898"/>
                            </a:lnTo>
                            <a:lnTo>
                              <a:pt x="1231" y="900"/>
                            </a:lnTo>
                            <a:lnTo>
                              <a:pt x="1252" y="843"/>
                            </a:lnTo>
                            <a:lnTo>
                              <a:pt x="1268" y="783"/>
                            </a:lnTo>
                            <a:lnTo>
                              <a:pt x="1277" y="722"/>
                            </a:lnTo>
                            <a:lnTo>
                              <a:pt x="1280" y="657"/>
                            </a:lnTo>
                            <a:lnTo>
                              <a:pt x="1278" y="594"/>
                            </a:lnTo>
                            <a:lnTo>
                              <a:pt x="1268" y="532"/>
                            </a:lnTo>
                            <a:lnTo>
                              <a:pt x="1252" y="472"/>
                            </a:lnTo>
                            <a:lnTo>
                              <a:pt x="1231" y="413"/>
                            </a:lnTo>
                            <a:lnTo>
                              <a:pt x="1232" y="415"/>
                            </a:lnTo>
                            <a:lnTo>
                              <a:pt x="1173" y="306"/>
                            </a:lnTo>
                            <a:lnTo>
                              <a:pt x="1175" y="309"/>
                            </a:lnTo>
                            <a:lnTo>
                              <a:pt x="1097" y="215"/>
                            </a:lnTo>
                            <a:lnTo>
                              <a:pt x="1099" y="217"/>
                            </a:lnTo>
                            <a:lnTo>
                              <a:pt x="1004" y="138"/>
                            </a:lnTo>
                            <a:lnTo>
                              <a:pt x="1007" y="140"/>
                            </a:lnTo>
                            <a:lnTo>
                              <a:pt x="898" y="81"/>
                            </a:lnTo>
                            <a:lnTo>
                              <a:pt x="900" y="82"/>
                            </a:lnTo>
                            <a:lnTo>
                              <a:pt x="843" y="61"/>
                            </a:lnTo>
                            <a:lnTo>
                              <a:pt x="783" y="45"/>
                            </a:lnTo>
                            <a:lnTo>
                              <a:pt x="722" y="35"/>
                            </a:lnTo>
                            <a:lnTo>
                              <a:pt x="657" y="32"/>
                            </a:lnTo>
                            <a:lnTo>
                              <a:pt x="594" y="35"/>
                            </a:lnTo>
                            <a:lnTo>
                              <a:pt x="532" y="45"/>
                            </a:lnTo>
                            <a:lnTo>
                              <a:pt x="472" y="61"/>
                            </a:lnTo>
                            <a:lnTo>
                              <a:pt x="413" y="82"/>
                            </a:lnTo>
                            <a:lnTo>
                              <a:pt x="415" y="81"/>
                            </a:lnTo>
                            <a:lnTo>
                              <a:pt x="306" y="140"/>
                            </a:lnTo>
                            <a:lnTo>
                              <a:pt x="309" y="138"/>
                            </a:lnTo>
                            <a:lnTo>
                              <a:pt x="215" y="217"/>
                            </a:lnTo>
                            <a:lnTo>
                              <a:pt x="217" y="215"/>
                            </a:lnTo>
                            <a:lnTo>
                              <a:pt x="138" y="309"/>
                            </a:lnTo>
                            <a:lnTo>
                              <a:pt x="140" y="306"/>
                            </a:lnTo>
                            <a:lnTo>
                              <a:pt x="81" y="415"/>
                            </a:lnTo>
                            <a:lnTo>
                              <a:pt x="82" y="413"/>
                            </a:lnTo>
                            <a:lnTo>
                              <a:pt x="61" y="471"/>
                            </a:lnTo>
                            <a:lnTo>
                              <a:pt x="45" y="530"/>
                            </a:lnTo>
                            <a:lnTo>
                              <a:pt x="35" y="592"/>
                            </a:lnTo>
                            <a:lnTo>
                              <a:pt x="32" y="656"/>
                            </a:lnTo>
                            <a:lnTo>
                              <a:pt x="35" y="720"/>
                            </a:lnTo>
                            <a:close/>
                          </a:path>
                        </a:pathLst>
                      </a:custGeom>
                      <a:solidFill>
                        <a:srgbClr val="0070C0"/>
                      </a:solidFill>
                      <a:ln w="63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9FC2A5" id="Freeform 68" o:spid="_x0000_s1026" style="position:absolute;margin-left:445.4pt;margin-top:-13.05pt;width:27.2pt;height:2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12,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" path="m,657l3,591,14,525,30,462,51,402v1,-1,1,-1,1,-2l111,291v1,-1,2,-2,2,-3l192,194v1,-1,1,-1,2,-2l288,113v1,,2,-1,3,-2l400,52v1,,1,,2,-1l461,30,523,14,589,4,656,r67,3l788,14r63,16l911,51v1,1,1,1,2,1l1022,111v1,1,2,1,3,2l1120,192v,1,1,1,2,2l1200,288v,1,1,2,2,3l1261,400v,1,,1,1,2l1283,461r16,62l1309,589r3,67l1309,723r-10,65l1283,851r-21,60c1261,912,1261,912,1261,913r-59,109c1201,1023,1200,1024,1200,1025r-78,95c1121,1120,1120,1121,1120,1122r-95,78c1024,1200,1023,1201,1022,1202r-109,59c912,1261,912,1261,911,1262r-58,21l789,1299r-64,10l657,1312r-66,-3l525,1299r-63,-16l402,1262v-1,-1,-1,-1,-2,-1l291,1202v-1,-1,-2,-2,-3,-2l194,1122v-1,-1,-1,-2,-2,-2l113,1025v-1,-1,-1,-2,-2,-3l52,913v,-1,,-1,-1,-2l30,853,14,789,4,725,,657xm35,720r10,61l61,842r21,58l81,898r59,109l138,1004r79,95l215,1097r94,78l306,1173r109,59l413,1231r58,21l530,1268r62,9l656,1280r64,-2l781,1268r61,-16l900,1231r-2,1l1007,1173r-3,2l1099,1097r-2,2l1175,1004r-2,3l1232,898r-1,2l1252,843r16,-60l1277,722r3,-65l1278,594r-10,-62l1252,472r-21,-59l1232,415,1173,306r2,3l1097,215r2,2l1004,138r3,2l898,81r2,1l843,61,783,45,722,35,657,32r-63,3l532,45,472,61,413,82r2,-1l306,140r3,-2l215,217r2,-2l138,309r2,-3l81,415r1,-2l61,471,45,530,35,592r-3,64l35,720xe" fillcolor="#0070c0" strokecolor="#0070c0" strokeweight=".05pt">
              <v:path arrowok="t" o:connecttype="custom" o:connectlocs="3686,146868;13691,111899;50552,54271;76618,31052;121378,8392;172720,0;224062,8392;269085,31052;295414,54271;332012,111899;342017,146308;344650,202258;332275,254851;315951,286742;269875,335698;239860,353043;190887,366191;138229,363393;105317,352763;51079,313878;29225,285903;7899,238625;0,183795;16061,235548;36861,281707;56608,306884;109266,344650;139545,354721;189571,357519;236963,344370;264346,328704;309369,280867;324113,251774;336225,201978;333855,148826;324377,116096;288832,60146;265136,39165;221956,17065;172983,8952;124274,17065;80568,39165;57135,60146;21327,116096;11848,148267;9215,201419" o:connectangles="0,0,0,0,0,0,0,0,0,0,0,0,0,0,0,0,0,0,0,0,0,0,0,0,0,0,0,0,0,0,0,0,0,0,0,0,0,0,0,0,0,0,0,0,0,0"/>
              <o:lock v:ext="edit" aspectratio="t" verticies="t"/>
            </v:shape>
          </w:pict>
        </mc:Fallback>
      </mc:AlternateContent>
    </w:r>
    <w:r w:rsidRPr="00AA77A5"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E440B94" wp14:editId="07777777">
              <wp:simplePos x="0" y="0"/>
              <wp:positionH relativeFrom="column">
                <wp:posOffset>5659755</wp:posOffset>
              </wp:positionH>
              <wp:positionV relativeFrom="paragraph">
                <wp:posOffset>-136525</wp:posOffset>
              </wp:positionV>
              <wp:extent cx="342265" cy="342265"/>
              <wp:effectExtent l="1905" t="6350" r="8255" b="3810"/>
              <wp:wrapNone/>
              <wp:docPr id="7" name="Freeform 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342265" cy="342265"/>
                      </a:xfrm>
                      <a:custGeom>
                        <a:avLst/>
                        <a:gdLst>
                          <a:gd name="T0" fmla="*/ 0 w 1280"/>
                          <a:gd name="T1" fmla="*/ 640 h 1280"/>
                          <a:gd name="T2" fmla="*/ 640 w 1280"/>
                          <a:gd name="T3" fmla="*/ 0 h 1280"/>
                          <a:gd name="T4" fmla="*/ 640 w 1280"/>
                          <a:gd name="T5" fmla="*/ 0 h 1280"/>
                          <a:gd name="T6" fmla="*/ 640 w 1280"/>
                          <a:gd name="T7" fmla="*/ 0 h 1280"/>
                          <a:gd name="T8" fmla="*/ 1280 w 1280"/>
                          <a:gd name="T9" fmla="*/ 640 h 1280"/>
                          <a:gd name="T10" fmla="*/ 1280 w 1280"/>
                          <a:gd name="T11" fmla="*/ 640 h 1280"/>
                          <a:gd name="T12" fmla="*/ 1280 w 1280"/>
                          <a:gd name="T13" fmla="*/ 640 h 1280"/>
                          <a:gd name="T14" fmla="*/ 640 w 1280"/>
                          <a:gd name="T15" fmla="*/ 1280 h 1280"/>
                          <a:gd name="T16" fmla="*/ 640 w 1280"/>
                          <a:gd name="T17" fmla="*/ 1280 h 1280"/>
                          <a:gd name="T18" fmla="*/ 640 w 1280"/>
                          <a:gd name="T19" fmla="*/ 1280 h 1280"/>
                          <a:gd name="T20" fmla="*/ 0 w 1280"/>
                          <a:gd name="T21" fmla="*/ 640 h 1280"/>
                          <a:gd name="T22" fmla="*/ 0 w 1280"/>
                          <a:gd name="T23" fmla="*/ 640 h 12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1280" h="1280">
                            <a:moveTo>
                              <a:pt x="0" y="640"/>
                            </a:moveTo>
                            <a:cubicBezTo>
                              <a:pt x="0" y="287"/>
                              <a:pt x="287" y="0"/>
                              <a:pt x="640" y="0"/>
                            </a:cubicBezTo>
                            <a:cubicBezTo>
                              <a:pt x="640" y="0"/>
                              <a:pt x="640" y="0"/>
                              <a:pt x="640" y="0"/>
                            </a:cubicBezTo>
                            <a:lnTo>
                              <a:pt x="640" y="0"/>
                            </a:lnTo>
                            <a:cubicBezTo>
                              <a:pt x="994" y="0"/>
                              <a:pt x="1280" y="287"/>
                              <a:pt x="1280" y="640"/>
                            </a:cubicBezTo>
                            <a:cubicBezTo>
                              <a:pt x="1280" y="640"/>
                              <a:pt x="1280" y="640"/>
                              <a:pt x="1280" y="640"/>
                            </a:cubicBezTo>
                            <a:lnTo>
                              <a:pt x="1280" y="640"/>
                            </a:lnTo>
                            <a:cubicBezTo>
                              <a:pt x="1280" y="994"/>
                              <a:pt x="994" y="1280"/>
                              <a:pt x="640" y="1280"/>
                            </a:cubicBezTo>
                            <a:cubicBezTo>
                              <a:pt x="640" y="1280"/>
                              <a:pt x="640" y="1280"/>
                              <a:pt x="640" y="1280"/>
                            </a:cubicBezTo>
                            <a:lnTo>
                              <a:pt x="640" y="1280"/>
                            </a:lnTo>
                            <a:cubicBezTo>
                              <a:pt x="287" y="1280"/>
                              <a:pt x="0" y="994"/>
                              <a:pt x="0" y="640"/>
                            </a:cubicBezTo>
                            <a:cubicBezTo>
                              <a:pt x="0" y="640"/>
                              <a:pt x="0" y="640"/>
                              <a:pt x="0" y="640"/>
                            </a:cubicBez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C18005" id="Freeform 69" o:spid="_x0000_s1026" style="position:absolute;margin-left:445.65pt;margin-top:-10.75pt;width:26.95pt;height:2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80,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" path="m,640c,287,287,,640,v,,,,,l640,v354,,640,287,640,640c1280,640,1280,640,1280,640r,c1280,994,994,1280,640,1280v,,,,,l640,1280c287,1280,,994,,640v,,,,,xe" stroked="f" strokeweight="0">
              <v:path arrowok="t" o:connecttype="custom" o:connectlocs="0,171133;171133,0;171133,0;171133,0;342265,171133;342265,171133;342265,171133;171133,342265;171133,342265;171133,342265;0,171133;0,171133" o:connectangles="0,0,0,0,0,0,0,0,0,0,0,0"/>
              <o:lock v:ext="edit" aspectratio="t"/>
            </v:shape>
          </w:pict>
        </mc:Fallback>
      </mc:AlternateContent>
    </w:r>
    <w:r w:rsidRPr="00AA77A5"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CDDAE8" wp14:editId="07777777">
              <wp:simplePos x="0" y="0"/>
              <wp:positionH relativeFrom="column">
                <wp:posOffset>-76200</wp:posOffset>
              </wp:positionH>
              <wp:positionV relativeFrom="paragraph">
                <wp:posOffset>-13970</wp:posOffset>
              </wp:positionV>
              <wp:extent cx="6248400" cy="64770"/>
              <wp:effectExtent l="0" t="0" r="0" b="0"/>
              <wp:wrapNone/>
              <wp:docPr id="6" name="Rectangl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48400" cy="6477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E2D7A9" id="Rectangle 67" o:spid="_x0000_s1026" style="position:absolute;margin-left:-6pt;margin-top:-1.1pt;width:492pt;height: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" fillcolor="#0070c0" stroked="f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D2913" w14:textId="77777777" w:rsidR="00C43444" w:rsidRPr="00AA77A5" w:rsidRDefault="009E3211">
    <w:pPr>
      <w:pStyle w:val="Fuzeile"/>
      <w:rPr>
        <w:sz w:val="23"/>
        <w:szCs w:val="23"/>
      </w:rPr>
    </w:pPr>
    <w:r w:rsidRPr="00AA77A5">
      <w:rPr>
        <w:noProof/>
        <w:sz w:val="23"/>
        <w:szCs w:val="23"/>
      </w:rPr>
      <w:drawing>
        <wp:anchor distT="0" distB="0" distL="114300" distR="114300" simplePos="0" relativeHeight="251650048" behindDoc="0" locked="0" layoutInCell="1" allowOverlap="1" wp14:anchorId="284F4D76" wp14:editId="07777777">
          <wp:simplePos x="0" y="0"/>
          <wp:positionH relativeFrom="column">
            <wp:posOffset>5608320</wp:posOffset>
          </wp:positionH>
          <wp:positionV relativeFrom="paragraph">
            <wp:posOffset>-85090</wp:posOffset>
          </wp:positionV>
          <wp:extent cx="172720" cy="245745"/>
          <wp:effectExtent l="0" t="0" r="0" b="0"/>
          <wp:wrapNone/>
          <wp:docPr id="38" name="Bild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77A5"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5562193" wp14:editId="07777777">
              <wp:simplePos x="0" y="0"/>
              <wp:positionH relativeFrom="column">
                <wp:posOffset>1856740</wp:posOffset>
              </wp:positionH>
              <wp:positionV relativeFrom="paragraph">
                <wp:posOffset>112395</wp:posOffset>
              </wp:positionV>
              <wp:extent cx="2362200" cy="459740"/>
              <wp:effectExtent l="0" t="0" r="635" b="0"/>
              <wp:wrapNone/>
              <wp:docPr id="4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440B94" w14:textId="77777777" w:rsidR="00C43444" w:rsidRPr="00AA77A5" w:rsidRDefault="00C43444" w:rsidP="00D379D6">
                          <w:pPr>
                            <w:pStyle w:val="Fuzeile"/>
                            <w:tabs>
                              <w:tab w:val="clear" w:pos="4536"/>
                              <w:tab w:val="center" w:pos="3720"/>
                            </w:tabs>
                            <w:jc w:val="center"/>
                            <w:rPr>
                              <w:rFonts w:ascii="Calibri" w:eastAsia="Arial Unicode MS" w:hAnsi="Calibri" w:cs="Arial Unicode MS"/>
                              <w:color w:val="000000"/>
                              <w:sz w:val="11"/>
                              <w:szCs w:val="11"/>
                              <w:lang w:val="de-AT"/>
                            </w:rPr>
                          </w:pPr>
                          <w:r w:rsidRPr="00AA77A5">
                            <w:rPr>
                              <w:rFonts w:ascii="Calibri" w:eastAsia="Arial Unicode MS" w:hAnsi="Calibri" w:cs="Arial Unicode MS"/>
                              <w:color w:val="000000"/>
                              <w:sz w:val="11"/>
                              <w:szCs w:val="11"/>
                              <w:lang w:val="de-AT"/>
                            </w:rPr>
                            <w:t>Österreichische Schlaganfall-Gesellschaft</w:t>
                          </w:r>
                        </w:p>
                        <w:p w14:paraId="4ECDDAE8" w14:textId="77777777" w:rsidR="00C43444" w:rsidRPr="00AA77A5" w:rsidRDefault="00C43444" w:rsidP="00D379D6">
                          <w:pPr>
                            <w:pStyle w:val="Fuzeile"/>
                            <w:tabs>
                              <w:tab w:val="clear" w:pos="4536"/>
                              <w:tab w:val="center" w:pos="3720"/>
                            </w:tabs>
                            <w:jc w:val="center"/>
                            <w:rPr>
                              <w:rFonts w:ascii="Calibri" w:eastAsia="Arial Unicode MS" w:hAnsi="Calibri" w:cs="Arial Unicode MS"/>
                              <w:color w:val="000000"/>
                              <w:sz w:val="11"/>
                              <w:szCs w:val="11"/>
                              <w:lang w:val="de-AT"/>
                            </w:rPr>
                          </w:pPr>
                          <w:proofErr w:type="spellStart"/>
                          <w:r w:rsidRPr="00AA77A5">
                            <w:rPr>
                              <w:rFonts w:ascii="Calibri" w:eastAsia="Arial Unicode MS" w:hAnsi="Calibri" w:cs="Arial Unicode MS"/>
                              <w:color w:val="000000"/>
                              <w:sz w:val="11"/>
                              <w:szCs w:val="11"/>
                              <w:lang w:val="de-AT"/>
                            </w:rPr>
                            <w:t>Skodagasse</w:t>
                          </w:r>
                          <w:proofErr w:type="spellEnd"/>
                          <w:r w:rsidRPr="00AA77A5">
                            <w:rPr>
                              <w:rFonts w:ascii="Calibri" w:eastAsia="Arial Unicode MS" w:hAnsi="Calibri" w:cs="Arial Unicode MS"/>
                              <w:color w:val="000000"/>
                              <w:sz w:val="11"/>
                              <w:szCs w:val="11"/>
                              <w:lang w:val="de-AT"/>
                            </w:rPr>
                            <w:t xml:space="preserve"> 14-16, A-1080 Wien</w:t>
                          </w:r>
                          <w:r w:rsidRPr="00AA77A5">
                            <w:rPr>
                              <w:rFonts w:ascii="Calibri" w:eastAsia="Arial Unicode MS" w:hAnsi="Calibri" w:cs="Arial Unicode MS"/>
                              <w:color w:val="000000"/>
                              <w:sz w:val="11"/>
                              <w:szCs w:val="11"/>
                              <w:lang w:val="de-AT"/>
                            </w:rPr>
                            <w:br/>
                            <w:t>Fax: 0043 (0)1/512 80 91-80</w:t>
                          </w:r>
                        </w:p>
                        <w:p w14:paraId="66F03892" w14:textId="77777777" w:rsidR="00C43444" w:rsidRPr="00AA77A5" w:rsidRDefault="00C43444" w:rsidP="00D379D6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center" w:pos="3720"/>
                            </w:tabs>
                            <w:jc w:val="center"/>
                            <w:rPr>
                              <w:rFonts w:ascii="Calibri" w:eastAsia="Arial Unicode MS" w:hAnsi="Calibri" w:cs="Arial Unicode MS"/>
                              <w:color w:val="000000"/>
                              <w:sz w:val="11"/>
                              <w:szCs w:val="11"/>
                              <w:lang w:val="de-AT"/>
                            </w:rPr>
                          </w:pPr>
                          <w:r w:rsidRPr="00AA77A5">
                            <w:rPr>
                              <w:rFonts w:ascii="Calibri" w:eastAsia="Arial Unicode MS" w:hAnsi="Calibri" w:cs="Arial Unicode MS"/>
                              <w:color w:val="000000"/>
                              <w:sz w:val="11"/>
                              <w:szCs w:val="11"/>
                              <w:lang w:val="de-AT"/>
                            </w:rPr>
                            <w:t xml:space="preserve">Bankverbindung: HYPO ALPE-ADRIA-BANK AG, </w:t>
                          </w:r>
                          <w:proofErr w:type="spellStart"/>
                          <w:r w:rsidRPr="00AA77A5">
                            <w:rPr>
                              <w:rFonts w:ascii="Calibri" w:eastAsia="Arial Unicode MS" w:hAnsi="Calibri" w:cs="Arial Unicode MS"/>
                              <w:color w:val="000000"/>
                              <w:sz w:val="11"/>
                              <w:szCs w:val="11"/>
                              <w:lang w:val="de-AT"/>
                            </w:rPr>
                            <w:t>Kto.Nr</w:t>
                          </w:r>
                          <w:proofErr w:type="spellEnd"/>
                          <w:r w:rsidRPr="00AA77A5">
                            <w:rPr>
                              <w:rFonts w:ascii="Calibri" w:eastAsia="Arial Unicode MS" w:hAnsi="Calibri" w:cs="Arial Unicode MS"/>
                              <w:color w:val="000000"/>
                              <w:sz w:val="11"/>
                              <w:szCs w:val="11"/>
                              <w:lang w:val="de-AT"/>
                            </w:rPr>
                            <w:t>. 4208730</w:t>
                          </w:r>
                          <w:r w:rsidRPr="00AA77A5">
                            <w:rPr>
                              <w:rFonts w:ascii="Calibri" w:eastAsia="Arial Unicode MS" w:hAnsi="Calibri" w:cs="Arial Unicode MS"/>
                              <w:color w:val="000000"/>
                              <w:sz w:val="11"/>
                              <w:szCs w:val="11"/>
                              <w:lang w:val="de-AT"/>
                            </w:rPr>
                            <w:br/>
                            <w:t>BLZ: 52000, IBAN: AT865200000004208730, BIC/Swift: HAABAT2K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562193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1" type="#_x0000_t202" style="position:absolute;margin-left:146.2pt;margin-top:8.85pt;width:186pt;height:36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" filled="f" stroked="f">
              <v:textbox inset="0,0,0,0">
                <w:txbxContent>
                  <w:p w14:paraId="6E440B94" w14:textId="77777777" w:rsidR="00C43444" w:rsidRPr="00AA77A5" w:rsidRDefault="00C43444" w:rsidP="00D379D6">
                    <w:pPr>
                      <w:pStyle w:val="Fuzeile"/>
                      <w:tabs>
                        <w:tab w:val="clear" w:pos="4536"/>
                        <w:tab w:val="center" w:pos="3720"/>
                      </w:tabs>
                      <w:jc w:val="center"/>
                      <w:rPr>
                        <w:rFonts w:ascii="Calibri" w:eastAsia="Arial Unicode MS" w:hAnsi="Calibri" w:cs="Arial Unicode MS"/>
                        <w:color w:val="000000"/>
                        <w:sz w:val="11"/>
                        <w:szCs w:val="11"/>
                        <w:lang w:val="de-AT"/>
                      </w:rPr>
                    </w:pPr>
                    <w:r w:rsidRPr="00AA77A5">
                      <w:rPr>
                        <w:rFonts w:ascii="Calibri" w:eastAsia="Arial Unicode MS" w:hAnsi="Calibri" w:cs="Arial Unicode MS"/>
                        <w:color w:val="000000"/>
                        <w:sz w:val="11"/>
                        <w:szCs w:val="11"/>
                        <w:lang w:val="de-AT"/>
                      </w:rPr>
                      <w:t>Österreichische Schlaganfall-Gesellschaft</w:t>
                    </w:r>
                  </w:p>
                  <w:p w14:paraId="4ECDDAE8" w14:textId="77777777" w:rsidR="00C43444" w:rsidRPr="00AA77A5" w:rsidRDefault="00C43444" w:rsidP="00D379D6">
                    <w:pPr>
                      <w:pStyle w:val="Fuzeile"/>
                      <w:tabs>
                        <w:tab w:val="clear" w:pos="4536"/>
                        <w:tab w:val="center" w:pos="3720"/>
                      </w:tabs>
                      <w:jc w:val="center"/>
                      <w:rPr>
                        <w:rFonts w:ascii="Calibri" w:eastAsia="Arial Unicode MS" w:hAnsi="Calibri" w:cs="Arial Unicode MS"/>
                        <w:color w:val="000000"/>
                        <w:sz w:val="11"/>
                        <w:szCs w:val="11"/>
                        <w:lang w:val="de-AT"/>
                      </w:rPr>
                    </w:pPr>
                    <w:proofErr w:type="spellStart"/>
                    <w:r w:rsidRPr="00AA77A5">
                      <w:rPr>
                        <w:rFonts w:ascii="Calibri" w:eastAsia="Arial Unicode MS" w:hAnsi="Calibri" w:cs="Arial Unicode MS"/>
                        <w:color w:val="000000"/>
                        <w:sz w:val="11"/>
                        <w:szCs w:val="11"/>
                        <w:lang w:val="de-AT"/>
                      </w:rPr>
                      <w:t>Skodagasse</w:t>
                    </w:r>
                    <w:proofErr w:type="spellEnd"/>
                    <w:r w:rsidRPr="00AA77A5">
                      <w:rPr>
                        <w:rFonts w:ascii="Calibri" w:eastAsia="Arial Unicode MS" w:hAnsi="Calibri" w:cs="Arial Unicode MS"/>
                        <w:color w:val="000000"/>
                        <w:sz w:val="11"/>
                        <w:szCs w:val="11"/>
                        <w:lang w:val="de-AT"/>
                      </w:rPr>
                      <w:t xml:space="preserve"> 14-16, A-1080 Wien</w:t>
                    </w:r>
                    <w:r w:rsidRPr="00AA77A5">
                      <w:rPr>
                        <w:rFonts w:ascii="Calibri" w:eastAsia="Arial Unicode MS" w:hAnsi="Calibri" w:cs="Arial Unicode MS"/>
                        <w:color w:val="000000"/>
                        <w:sz w:val="11"/>
                        <w:szCs w:val="11"/>
                        <w:lang w:val="de-AT"/>
                      </w:rPr>
                      <w:br/>
                      <w:t>Fax: 0043 (0)1/512 80 91-80</w:t>
                    </w:r>
                  </w:p>
                  <w:p w14:paraId="66F03892" w14:textId="77777777" w:rsidR="00C43444" w:rsidRPr="00AA77A5" w:rsidRDefault="00C43444" w:rsidP="00D379D6">
                    <w:pPr>
                      <w:pStyle w:val="Fuzeile"/>
                      <w:tabs>
                        <w:tab w:val="clear" w:pos="4536"/>
                        <w:tab w:val="clear" w:pos="9072"/>
                        <w:tab w:val="center" w:pos="3720"/>
                      </w:tabs>
                      <w:jc w:val="center"/>
                      <w:rPr>
                        <w:rFonts w:ascii="Calibri" w:eastAsia="Arial Unicode MS" w:hAnsi="Calibri" w:cs="Arial Unicode MS"/>
                        <w:color w:val="000000"/>
                        <w:sz w:val="11"/>
                        <w:szCs w:val="11"/>
                        <w:lang w:val="de-AT"/>
                      </w:rPr>
                    </w:pPr>
                    <w:r w:rsidRPr="00AA77A5">
                      <w:rPr>
                        <w:rFonts w:ascii="Calibri" w:eastAsia="Arial Unicode MS" w:hAnsi="Calibri" w:cs="Arial Unicode MS"/>
                        <w:color w:val="000000"/>
                        <w:sz w:val="11"/>
                        <w:szCs w:val="11"/>
                        <w:lang w:val="de-AT"/>
                      </w:rPr>
                      <w:t xml:space="preserve">Bankverbindung: HYPO ALPE-ADRIA-BANK AG, </w:t>
                    </w:r>
                    <w:proofErr w:type="spellStart"/>
                    <w:r w:rsidRPr="00AA77A5">
                      <w:rPr>
                        <w:rFonts w:ascii="Calibri" w:eastAsia="Arial Unicode MS" w:hAnsi="Calibri" w:cs="Arial Unicode MS"/>
                        <w:color w:val="000000"/>
                        <w:sz w:val="11"/>
                        <w:szCs w:val="11"/>
                        <w:lang w:val="de-AT"/>
                      </w:rPr>
                      <w:t>Kto.Nr</w:t>
                    </w:r>
                    <w:proofErr w:type="spellEnd"/>
                    <w:r w:rsidRPr="00AA77A5">
                      <w:rPr>
                        <w:rFonts w:ascii="Calibri" w:eastAsia="Arial Unicode MS" w:hAnsi="Calibri" w:cs="Arial Unicode MS"/>
                        <w:color w:val="000000"/>
                        <w:sz w:val="11"/>
                        <w:szCs w:val="11"/>
                        <w:lang w:val="de-AT"/>
                      </w:rPr>
                      <w:t>. 4208730</w:t>
                    </w:r>
                    <w:r w:rsidRPr="00AA77A5">
                      <w:rPr>
                        <w:rFonts w:ascii="Calibri" w:eastAsia="Arial Unicode MS" w:hAnsi="Calibri" w:cs="Arial Unicode MS"/>
                        <w:color w:val="000000"/>
                        <w:sz w:val="11"/>
                        <w:szCs w:val="11"/>
                        <w:lang w:val="de-AT"/>
                      </w:rPr>
                      <w:br/>
                      <w:t>BLZ: 52000, IBAN: AT865200000004208730, BIC/Swift: HAABAT2K</w:t>
                    </w:r>
                  </w:p>
                </w:txbxContent>
              </v:textbox>
            </v:shape>
          </w:pict>
        </mc:Fallback>
      </mc:AlternateContent>
    </w:r>
    <w:r w:rsidRPr="00AA77A5"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3E0CA91A" wp14:editId="07777777">
              <wp:simplePos x="0" y="0"/>
              <wp:positionH relativeFrom="column">
                <wp:posOffset>-76200</wp:posOffset>
              </wp:positionH>
              <wp:positionV relativeFrom="paragraph">
                <wp:posOffset>-13335</wp:posOffset>
              </wp:positionV>
              <wp:extent cx="6248400" cy="100965"/>
              <wp:effectExtent l="0" t="0" r="0" b="0"/>
              <wp:wrapNone/>
              <wp:docPr id="3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48400" cy="10096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9D6EEA" id="Rectangle 27" o:spid="_x0000_s1026" style="position:absolute;margin-left:-6pt;margin-top:-1.05pt;width:492pt;height:7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" fillcolor="#0070c0" stroked="f"/>
          </w:pict>
        </mc:Fallback>
      </mc:AlternateContent>
    </w:r>
    <w:r w:rsidRPr="00AA77A5"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1D9B92C1" wp14:editId="07777777">
              <wp:simplePos x="0" y="0"/>
              <wp:positionH relativeFrom="column">
                <wp:posOffset>5507355</wp:posOffset>
              </wp:positionH>
              <wp:positionV relativeFrom="paragraph">
                <wp:posOffset>-140970</wp:posOffset>
              </wp:positionV>
              <wp:extent cx="360045" cy="360045"/>
              <wp:effectExtent l="1905" t="1905" r="0" b="0"/>
              <wp:wrapNone/>
              <wp:docPr id="2" name="Freeform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360045" cy="360045"/>
                      </a:xfrm>
                      <a:custGeom>
                        <a:avLst/>
                        <a:gdLst>
                          <a:gd name="T0" fmla="*/ 0 w 1280"/>
                          <a:gd name="T1" fmla="*/ 640 h 1280"/>
                          <a:gd name="T2" fmla="*/ 640 w 1280"/>
                          <a:gd name="T3" fmla="*/ 0 h 1280"/>
                          <a:gd name="T4" fmla="*/ 640 w 1280"/>
                          <a:gd name="T5" fmla="*/ 0 h 1280"/>
                          <a:gd name="T6" fmla="*/ 640 w 1280"/>
                          <a:gd name="T7" fmla="*/ 0 h 1280"/>
                          <a:gd name="T8" fmla="*/ 1280 w 1280"/>
                          <a:gd name="T9" fmla="*/ 640 h 1280"/>
                          <a:gd name="T10" fmla="*/ 1280 w 1280"/>
                          <a:gd name="T11" fmla="*/ 640 h 1280"/>
                          <a:gd name="T12" fmla="*/ 1280 w 1280"/>
                          <a:gd name="T13" fmla="*/ 640 h 1280"/>
                          <a:gd name="T14" fmla="*/ 640 w 1280"/>
                          <a:gd name="T15" fmla="*/ 1280 h 1280"/>
                          <a:gd name="T16" fmla="*/ 640 w 1280"/>
                          <a:gd name="T17" fmla="*/ 1280 h 1280"/>
                          <a:gd name="T18" fmla="*/ 640 w 1280"/>
                          <a:gd name="T19" fmla="*/ 1280 h 1280"/>
                          <a:gd name="T20" fmla="*/ 0 w 1280"/>
                          <a:gd name="T21" fmla="*/ 640 h 1280"/>
                          <a:gd name="T22" fmla="*/ 0 w 1280"/>
                          <a:gd name="T23" fmla="*/ 640 h 12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1280" h="1280">
                            <a:moveTo>
                              <a:pt x="0" y="640"/>
                            </a:moveTo>
                            <a:cubicBezTo>
                              <a:pt x="0" y="287"/>
                              <a:pt x="287" y="0"/>
                              <a:pt x="640" y="0"/>
                            </a:cubicBezTo>
                            <a:cubicBezTo>
                              <a:pt x="640" y="0"/>
                              <a:pt x="640" y="0"/>
                              <a:pt x="640" y="0"/>
                            </a:cubicBezTo>
                            <a:lnTo>
                              <a:pt x="640" y="0"/>
                            </a:lnTo>
                            <a:cubicBezTo>
                              <a:pt x="994" y="0"/>
                              <a:pt x="1280" y="287"/>
                              <a:pt x="1280" y="640"/>
                            </a:cubicBezTo>
                            <a:cubicBezTo>
                              <a:pt x="1280" y="640"/>
                              <a:pt x="1280" y="640"/>
                              <a:pt x="1280" y="640"/>
                            </a:cubicBezTo>
                            <a:lnTo>
                              <a:pt x="1280" y="640"/>
                            </a:lnTo>
                            <a:cubicBezTo>
                              <a:pt x="1280" y="994"/>
                              <a:pt x="994" y="1280"/>
                              <a:pt x="640" y="1280"/>
                            </a:cubicBezTo>
                            <a:cubicBezTo>
                              <a:pt x="640" y="1280"/>
                              <a:pt x="640" y="1280"/>
                              <a:pt x="640" y="1280"/>
                            </a:cubicBezTo>
                            <a:lnTo>
                              <a:pt x="640" y="1280"/>
                            </a:lnTo>
                            <a:cubicBezTo>
                              <a:pt x="287" y="1280"/>
                              <a:pt x="0" y="994"/>
                              <a:pt x="0" y="640"/>
                            </a:cubicBezTo>
                            <a:cubicBezTo>
                              <a:pt x="0" y="640"/>
                              <a:pt x="0" y="640"/>
                              <a:pt x="0" y="640"/>
                            </a:cubicBez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3E23FB" id="Freeform 29" o:spid="_x0000_s1026" style="position:absolute;margin-left:433.65pt;margin-top:-11.1pt;width:28.35pt;height:28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80,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" path="m,640c,287,287,,640,v,,,,,l640,v354,,640,287,640,640c1280,640,1280,640,1280,640r,c1280,994,994,1280,640,1280v,,,,,l640,1280c287,1280,,994,,640v,,,,,xe" stroked="f" strokeweight="0">
              <v:path arrowok="t" o:connecttype="custom" o:connectlocs="0,180023;180023,0;180023,0;180023,0;360045,180023;360045,180023;360045,180023;180023,360045;180023,360045;180023,360045;0,180023;0,180023" o:connectangles="0,0,0,0,0,0,0,0,0,0,0,0"/>
              <o:lock v:ext="edit" aspectratio="t"/>
            </v:shape>
          </w:pict>
        </mc:Fallback>
      </mc:AlternateContent>
    </w:r>
    <w:r w:rsidRPr="00AA77A5"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ADEF66" wp14:editId="07777777">
              <wp:simplePos x="0" y="0"/>
              <wp:positionH relativeFrom="column">
                <wp:posOffset>5507355</wp:posOffset>
              </wp:positionH>
              <wp:positionV relativeFrom="paragraph">
                <wp:posOffset>-156845</wp:posOffset>
              </wp:positionV>
              <wp:extent cx="360045" cy="382270"/>
              <wp:effectExtent l="20955" t="24130" r="28575" b="12700"/>
              <wp:wrapNone/>
              <wp:docPr id="1" name="Freeform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360045" cy="382270"/>
                      </a:xfrm>
                      <a:custGeom>
                        <a:avLst/>
                        <a:gdLst>
                          <a:gd name="T0" fmla="*/ 14 w 1312"/>
                          <a:gd name="T1" fmla="*/ 525 h 1312"/>
                          <a:gd name="T2" fmla="*/ 52 w 1312"/>
                          <a:gd name="T3" fmla="*/ 400 h 1312"/>
                          <a:gd name="T4" fmla="*/ 192 w 1312"/>
                          <a:gd name="T5" fmla="*/ 194 h 1312"/>
                          <a:gd name="T6" fmla="*/ 291 w 1312"/>
                          <a:gd name="T7" fmla="*/ 111 h 1312"/>
                          <a:gd name="T8" fmla="*/ 461 w 1312"/>
                          <a:gd name="T9" fmla="*/ 30 h 1312"/>
                          <a:gd name="T10" fmla="*/ 656 w 1312"/>
                          <a:gd name="T11" fmla="*/ 0 h 1312"/>
                          <a:gd name="T12" fmla="*/ 851 w 1312"/>
                          <a:gd name="T13" fmla="*/ 30 h 1312"/>
                          <a:gd name="T14" fmla="*/ 1022 w 1312"/>
                          <a:gd name="T15" fmla="*/ 111 h 1312"/>
                          <a:gd name="T16" fmla="*/ 1122 w 1312"/>
                          <a:gd name="T17" fmla="*/ 194 h 1312"/>
                          <a:gd name="T18" fmla="*/ 1261 w 1312"/>
                          <a:gd name="T19" fmla="*/ 400 h 1312"/>
                          <a:gd name="T20" fmla="*/ 1299 w 1312"/>
                          <a:gd name="T21" fmla="*/ 523 h 1312"/>
                          <a:gd name="T22" fmla="*/ 1309 w 1312"/>
                          <a:gd name="T23" fmla="*/ 723 h 1312"/>
                          <a:gd name="T24" fmla="*/ 1262 w 1312"/>
                          <a:gd name="T25" fmla="*/ 911 h 1312"/>
                          <a:gd name="T26" fmla="*/ 1200 w 1312"/>
                          <a:gd name="T27" fmla="*/ 1025 h 1312"/>
                          <a:gd name="T28" fmla="*/ 1025 w 1312"/>
                          <a:gd name="T29" fmla="*/ 1200 h 1312"/>
                          <a:gd name="T30" fmla="*/ 911 w 1312"/>
                          <a:gd name="T31" fmla="*/ 1262 h 1312"/>
                          <a:gd name="T32" fmla="*/ 725 w 1312"/>
                          <a:gd name="T33" fmla="*/ 1309 h 1312"/>
                          <a:gd name="T34" fmla="*/ 525 w 1312"/>
                          <a:gd name="T35" fmla="*/ 1299 h 1312"/>
                          <a:gd name="T36" fmla="*/ 400 w 1312"/>
                          <a:gd name="T37" fmla="*/ 1261 h 1312"/>
                          <a:gd name="T38" fmla="*/ 194 w 1312"/>
                          <a:gd name="T39" fmla="*/ 1122 h 1312"/>
                          <a:gd name="T40" fmla="*/ 111 w 1312"/>
                          <a:gd name="T41" fmla="*/ 1022 h 1312"/>
                          <a:gd name="T42" fmla="*/ 30 w 1312"/>
                          <a:gd name="T43" fmla="*/ 853 h 1312"/>
                          <a:gd name="T44" fmla="*/ 0 w 1312"/>
                          <a:gd name="T45" fmla="*/ 657 h 1312"/>
                          <a:gd name="T46" fmla="*/ 61 w 1312"/>
                          <a:gd name="T47" fmla="*/ 842 h 1312"/>
                          <a:gd name="T48" fmla="*/ 140 w 1312"/>
                          <a:gd name="T49" fmla="*/ 1007 h 1312"/>
                          <a:gd name="T50" fmla="*/ 215 w 1312"/>
                          <a:gd name="T51" fmla="*/ 1097 h 1312"/>
                          <a:gd name="T52" fmla="*/ 415 w 1312"/>
                          <a:gd name="T53" fmla="*/ 1232 h 1312"/>
                          <a:gd name="T54" fmla="*/ 530 w 1312"/>
                          <a:gd name="T55" fmla="*/ 1268 h 1312"/>
                          <a:gd name="T56" fmla="*/ 720 w 1312"/>
                          <a:gd name="T57" fmla="*/ 1278 h 1312"/>
                          <a:gd name="T58" fmla="*/ 900 w 1312"/>
                          <a:gd name="T59" fmla="*/ 1231 h 1312"/>
                          <a:gd name="T60" fmla="*/ 1004 w 1312"/>
                          <a:gd name="T61" fmla="*/ 1175 h 1312"/>
                          <a:gd name="T62" fmla="*/ 1175 w 1312"/>
                          <a:gd name="T63" fmla="*/ 1004 h 1312"/>
                          <a:gd name="T64" fmla="*/ 1231 w 1312"/>
                          <a:gd name="T65" fmla="*/ 900 h 1312"/>
                          <a:gd name="T66" fmla="*/ 1277 w 1312"/>
                          <a:gd name="T67" fmla="*/ 722 h 1312"/>
                          <a:gd name="T68" fmla="*/ 1268 w 1312"/>
                          <a:gd name="T69" fmla="*/ 532 h 1312"/>
                          <a:gd name="T70" fmla="*/ 1232 w 1312"/>
                          <a:gd name="T71" fmla="*/ 415 h 1312"/>
                          <a:gd name="T72" fmla="*/ 1097 w 1312"/>
                          <a:gd name="T73" fmla="*/ 215 h 1312"/>
                          <a:gd name="T74" fmla="*/ 1007 w 1312"/>
                          <a:gd name="T75" fmla="*/ 140 h 1312"/>
                          <a:gd name="T76" fmla="*/ 843 w 1312"/>
                          <a:gd name="T77" fmla="*/ 61 h 1312"/>
                          <a:gd name="T78" fmla="*/ 657 w 1312"/>
                          <a:gd name="T79" fmla="*/ 32 h 1312"/>
                          <a:gd name="T80" fmla="*/ 472 w 1312"/>
                          <a:gd name="T81" fmla="*/ 61 h 1312"/>
                          <a:gd name="T82" fmla="*/ 306 w 1312"/>
                          <a:gd name="T83" fmla="*/ 140 h 1312"/>
                          <a:gd name="T84" fmla="*/ 217 w 1312"/>
                          <a:gd name="T85" fmla="*/ 215 h 1312"/>
                          <a:gd name="T86" fmla="*/ 81 w 1312"/>
                          <a:gd name="T87" fmla="*/ 415 h 1312"/>
                          <a:gd name="T88" fmla="*/ 45 w 1312"/>
                          <a:gd name="T89" fmla="*/ 530 h 1312"/>
                          <a:gd name="T90" fmla="*/ 35 w 1312"/>
                          <a:gd name="T91" fmla="*/ 720 h 13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1312" h="1312">
                            <a:moveTo>
                              <a:pt x="0" y="657"/>
                            </a:moveTo>
                            <a:lnTo>
                              <a:pt x="3" y="591"/>
                            </a:lnTo>
                            <a:lnTo>
                              <a:pt x="14" y="525"/>
                            </a:lnTo>
                            <a:lnTo>
                              <a:pt x="30" y="462"/>
                            </a:lnTo>
                            <a:lnTo>
                              <a:pt x="51" y="402"/>
                            </a:lnTo>
                            <a:cubicBezTo>
                              <a:pt x="52" y="401"/>
                              <a:pt x="52" y="401"/>
                              <a:pt x="52" y="400"/>
                            </a:cubicBezTo>
                            <a:lnTo>
                              <a:pt x="111" y="291"/>
                            </a:lnTo>
                            <a:cubicBezTo>
                              <a:pt x="112" y="290"/>
                              <a:pt x="113" y="289"/>
                              <a:pt x="113" y="288"/>
                            </a:cubicBezTo>
                            <a:lnTo>
                              <a:pt x="192" y="194"/>
                            </a:lnTo>
                            <a:cubicBezTo>
                              <a:pt x="193" y="193"/>
                              <a:pt x="193" y="193"/>
                              <a:pt x="194" y="192"/>
                            </a:cubicBezTo>
                            <a:lnTo>
                              <a:pt x="288" y="113"/>
                            </a:lnTo>
                            <a:cubicBezTo>
                              <a:pt x="289" y="113"/>
                              <a:pt x="290" y="112"/>
                              <a:pt x="291" y="111"/>
                            </a:cubicBezTo>
                            <a:lnTo>
                              <a:pt x="400" y="52"/>
                            </a:lnTo>
                            <a:cubicBezTo>
                              <a:pt x="401" y="52"/>
                              <a:pt x="401" y="52"/>
                              <a:pt x="402" y="51"/>
                            </a:cubicBezTo>
                            <a:lnTo>
                              <a:pt x="461" y="30"/>
                            </a:lnTo>
                            <a:lnTo>
                              <a:pt x="523" y="14"/>
                            </a:lnTo>
                            <a:lnTo>
                              <a:pt x="589" y="4"/>
                            </a:lnTo>
                            <a:lnTo>
                              <a:pt x="656" y="0"/>
                            </a:lnTo>
                            <a:lnTo>
                              <a:pt x="723" y="3"/>
                            </a:lnTo>
                            <a:lnTo>
                              <a:pt x="788" y="14"/>
                            </a:lnTo>
                            <a:lnTo>
                              <a:pt x="851" y="30"/>
                            </a:lnTo>
                            <a:lnTo>
                              <a:pt x="911" y="51"/>
                            </a:lnTo>
                            <a:cubicBezTo>
                              <a:pt x="912" y="52"/>
                              <a:pt x="912" y="52"/>
                              <a:pt x="913" y="52"/>
                            </a:cubicBezTo>
                            <a:lnTo>
                              <a:pt x="1022" y="111"/>
                            </a:lnTo>
                            <a:cubicBezTo>
                              <a:pt x="1023" y="112"/>
                              <a:pt x="1024" y="112"/>
                              <a:pt x="1025" y="113"/>
                            </a:cubicBezTo>
                            <a:lnTo>
                              <a:pt x="1120" y="192"/>
                            </a:lnTo>
                            <a:cubicBezTo>
                              <a:pt x="1120" y="193"/>
                              <a:pt x="1121" y="193"/>
                              <a:pt x="1122" y="194"/>
                            </a:cubicBezTo>
                            <a:lnTo>
                              <a:pt x="1200" y="288"/>
                            </a:lnTo>
                            <a:cubicBezTo>
                              <a:pt x="1200" y="289"/>
                              <a:pt x="1201" y="290"/>
                              <a:pt x="1202" y="291"/>
                            </a:cubicBezTo>
                            <a:lnTo>
                              <a:pt x="1261" y="400"/>
                            </a:lnTo>
                            <a:cubicBezTo>
                              <a:pt x="1261" y="401"/>
                              <a:pt x="1261" y="401"/>
                              <a:pt x="1262" y="402"/>
                            </a:cubicBezTo>
                            <a:lnTo>
                              <a:pt x="1283" y="461"/>
                            </a:lnTo>
                            <a:lnTo>
                              <a:pt x="1299" y="523"/>
                            </a:lnTo>
                            <a:lnTo>
                              <a:pt x="1309" y="589"/>
                            </a:lnTo>
                            <a:lnTo>
                              <a:pt x="1312" y="656"/>
                            </a:lnTo>
                            <a:lnTo>
                              <a:pt x="1309" y="723"/>
                            </a:lnTo>
                            <a:lnTo>
                              <a:pt x="1299" y="788"/>
                            </a:lnTo>
                            <a:lnTo>
                              <a:pt x="1283" y="851"/>
                            </a:lnTo>
                            <a:lnTo>
                              <a:pt x="1262" y="911"/>
                            </a:lnTo>
                            <a:cubicBezTo>
                              <a:pt x="1261" y="912"/>
                              <a:pt x="1261" y="912"/>
                              <a:pt x="1261" y="913"/>
                            </a:cubicBezTo>
                            <a:lnTo>
                              <a:pt x="1202" y="1022"/>
                            </a:lnTo>
                            <a:cubicBezTo>
                              <a:pt x="1201" y="1023"/>
                              <a:pt x="1200" y="1024"/>
                              <a:pt x="1200" y="1025"/>
                            </a:cubicBezTo>
                            <a:lnTo>
                              <a:pt x="1122" y="1120"/>
                            </a:lnTo>
                            <a:cubicBezTo>
                              <a:pt x="1121" y="1120"/>
                              <a:pt x="1120" y="1121"/>
                              <a:pt x="1120" y="1122"/>
                            </a:cubicBezTo>
                            <a:lnTo>
                              <a:pt x="1025" y="1200"/>
                            </a:lnTo>
                            <a:cubicBezTo>
                              <a:pt x="1024" y="1200"/>
                              <a:pt x="1023" y="1201"/>
                              <a:pt x="1022" y="1202"/>
                            </a:cubicBezTo>
                            <a:lnTo>
                              <a:pt x="913" y="1261"/>
                            </a:lnTo>
                            <a:cubicBezTo>
                              <a:pt x="912" y="1261"/>
                              <a:pt x="912" y="1261"/>
                              <a:pt x="911" y="1262"/>
                            </a:cubicBezTo>
                            <a:lnTo>
                              <a:pt x="853" y="1283"/>
                            </a:lnTo>
                            <a:lnTo>
                              <a:pt x="789" y="1299"/>
                            </a:lnTo>
                            <a:lnTo>
                              <a:pt x="725" y="1309"/>
                            </a:lnTo>
                            <a:lnTo>
                              <a:pt x="657" y="1312"/>
                            </a:lnTo>
                            <a:lnTo>
                              <a:pt x="591" y="1309"/>
                            </a:lnTo>
                            <a:lnTo>
                              <a:pt x="525" y="1299"/>
                            </a:lnTo>
                            <a:lnTo>
                              <a:pt x="462" y="1283"/>
                            </a:lnTo>
                            <a:lnTo>
                              <a:pt x="402" y="1262"/>
                            </a:lnTo>
                            <a:cubicBezTo>
                              <a:pt x="401" y="1261"/>
                              <a:pt x="401" y="1261"/>
                              <a:pt x="400" y="1261"/>
                            </a:cubicBezTo>
                            <a:lnTo>
                              <a:pt x="291" y="1202"/>
                            </a:lnTo>
                            <a:cubicBezTo>
                              <a:pt x="290" y="1201"/>
                              <a:pt x="289" y="1200"/>
                              <a:pt x="288" y="1200"/>
                            </a:cubicBezTo>
                            <a:lnTo>
                              <a:pt x="194" y="1122"/>
                            </a:lnTo>
                            <a:cubicBezTo>
                              <a:pt x="193" y="1121"/>
                              <a:pt x="193" y="1120"/>
                              <a:pt x="192" y="1120"/>
                            </a:cubicBezTo>
                            <a:lnTo>
                              <a:pt x="113" y="1025"/>
                            </a:lnTo>
                            <a:cubicBezTo>
                              <a:pt x="112" y="1024"/>
                              <a:pt x="112" y="1023"/>
                              <a:pt x="111" y="1022"/>
                            </a:cubicBezTo>
                            <a:lnTo>
                              <a:pt x="52" y="913"/>
                            </a:lnTo>
                            <a:cubicBezTo>
                              <a:pt x="52" y="912"/>
                              <a:pt x="52" y="912"/>
                              <a:pt x="51" y="911"/>
                            </a:cubicBezTo>
                            <a:lnTo>
                              <a:pt x="30" y="853"/>
                            </a:lnTo>
                            <a:lnTo>
                              <a:pt x="14" y="789"/>
                            </a:lnTo>
                            <a:lnTo>
                              <a:pt x="4" y="725"/>
                            </a:lnTo>
                            <a:lnTo>
                              <a:pt x="0" y="657"/>
                            </a:lnTo>
                            <a:close/>
                            <a:moveTo>
                              <a:pt x="35" y="720"/>
                            </a:moveTo>
                            <a:lnTo>
                              <a:pt x="45" y="781"/>
                            </a:lnTo>
                            <a:lnTo>
                              <a:pt x="61" y="842"/>
                            </a:lnTo>
                            <a:lnTo>
                              <a:pt x="82" y="900"/>
                            </a:lnTo>
                            <a:lnTo>
                              <a:pt x="81" y="898"/>
                            </a:lnTo>
                            <a:lnTo>
                              <a:pt x="140" y="1007"/>
                            </a:lnTo>
                            <a:lnTo>
                              <a:pt x="138" y="1004"/>
                            </a:lnTo>
                            <a:lnTo>
                              <a:pt x="217" y="1099"/>
                            </a:lnTo>
                            <a:lnTo>
                              <a:pt x="215" y="1097"/>
                            </a:lnTo>
                            <a:lnTo>
                              <a:pt x="309" y="1175"/>
                            </a:lnTo>
                            <a:lnTo>
                              <a:pt x="306" y="1173"/>
                            </a:lnTo>
                            <a:lnTo>
                              <a:pt x="415" y="1232"/>
                            </a:lnTo>
                            <a:lnTo>
                              <a:pt x="413" y="1231"/>
                            </a:lnTo>
                            <a:lnTo>
                              <a:pt x="471" y="1252"/>
                            </a:lnTo>
                            <a:lnTo>
                              <a:pt x="530" y="1268"/>
                            </a:lnTo>
                            <a:lnTo>
                              <a:pt x="592" y="1277"/>
                            </a:lnTo>
                            <a:lnTo>
                              <a:pt x="656" y="1280"/>
                            </a:lnTo>
                            <a:lnTo>
                              <a:pt x="720" y="1278"/>
                            </a:lnTo>
                            <a:lnTo>
                              <a:pt x="781" y="1268"/>
                            </a:lnTo>
                            <a:lnTo>
                              <a:pt x="842" y="1252"/>
                            </a:lnTo>
                            <a:lnTo>
                              <a:pt x="900" y="1231"/>
                            </a:lnTo>
                            <a:lnTo>
                              <a:pt x="898" y="1232"/>
                            </a:lnTo>
                            <a:lnTo>
                              <a:pt x="1007" y="1173"/>
                            </a:lnTo>
                            <a:lnTo>
                              <a:pt x="1004" y="1175"/>
                            </a:lnTo>
                            <a:lnTo>
                              <a:pt x="1099" y="1097"/>
                            </a:lnTo>
                            <a:lnTo>
                              <a:pt x="1097" y="1099"/>
                            </a:lnTo>
                            <a:lnTo>
                              <a:pt x="1175" y="1004"/>
                            </a:lnTo>
                            <a:lnTo>
                              <a:pt x="1173" y="1007"/>
                            </a:lnTo>
                            <a:lnTo>
                              <a:pt x="1232" y="898"/>
                            </a:lnTo>
                            <a:lnTo>
                              <a:pt x="1231" y="900"/>
                            </a:lnTo>
                            <a:lnTo>
                              <a:pt x="1252" y="843"/>
                            </a:lnTo>
                            <a:lnTo>
                              <a:pt x="1268" y="783"/>
                            </a:lnTo>
                            <a:lnTo>
                              <a:pt x="1277" y="722"/>
                            </a:lnTo>
                            <a:lnTo>
                              <a:pt x="1280" y="657"/>
                            </a:lnTo>
                            <a:lnTo>
                              <a:pt x="1278" y="594"/>
                            </a:lnTo>
                            <a:lnTo>
                              <a:pt x="1268" y="532"/>
                            </a:lnTo>
                            <a:lnTo>
                              <a:pt x="1252" y="472"/>
                            </a:lnTo>
                            <a:lnTo>
                              <a:pt x="1231" y="413"/>
                            </a:lnTo>
                            <a:lnTo>
                              <a:pt x="1232" y="415"/>
                            </a:lnTo>
                            <a:lnTo>
                              <a:pt x="1173" y="306"/>
                            </a:lnTo>
                            <a:lnTo>
                              <a:pt x="1175" y="309"/>
                            </a:lnTo>
                            <a:lnTo>
                              <a:pt x="1097" y="215"/>
                            </a:lnTo>
                            <a:lnTo>
                              <a:pt x="1099" y="217"/>
                            </a:lnTo>
                            <a:lnTo>
                              <a:pt x="1004" y="138"/>
                            </a:lnTo>
                            <a:lnTo>
                              <a:pt x="1007" y="140"/>
                            </a:lnTo>
                            <a:lnTo>
                              <a:pt x="898" y="81"/>
                            </a:lnTo>
                            <a:lnTo>
                              <a:pt x="900" y="82"/>
                            </a:lnTo>
                            <a:lnTo>
                              <a:pt x="843" y="61"/>
                            </a:lnTo>
                            <a:lnTo>
                              <a:pt x="783" y="45"/>
                            </a:lnTo>
                            <a:lnTo>
                              <a:pt x="722" y="35"/>
                            </a:lnTo>
                            <a:lnTo>
                              <a:pt x="657" y="32"/>
                            </a:lnTo>
                            <a:lnTo>
                              <a:pt x="594" y="35"/>
                            </a:lnTo>
                            <a:lnTo>
                              <a:pt x="532" y="45"/>
                            </a:lnTo>
                            <a:lnTo>
                              <a:pt x="472" y="61"/>
                            </a:lnTo>
                            <a:lnTo>
                              <a:pt x="413" y="82"/>
                            </a:lnTo>
                            <a:lnTo>
                              <a:pt x="415" y="81"/>
                            </a:lnTo>
                            <a:lnTo>
                              <a:pt x="306" y="140"/>
                            </a:lnTo>
                            <a:lnTo>
                              <a:pt x="309" y="138"/>
                            </a:lnTo>
                            <a:lnTo>
                              <a:pt x="215" y="217"/>
                            </a:lnTo>
                            <a:lnTo>
                              <a:pt x="217" y="215"/>
                            </a:lnTo>
                            <a:lnTo>
                              <a:pt x="138" y="309"/>
                            </a:lnTo>
                            <a:lnTo>
                              <a:pt x="140" y="306"/>
                            </a:lnTo>
                            <a:lnTo>
                              <a:pt x="81" y="415"/>
                            </a:lnTo>
                            <a:lnTo>
                              <a:pt x="82" y="413"/>
                            </a:lnTo>
                            <a:lnTo>
                              <a:pt x="61" y="471"/>
                            </a:lnTo>
                            <a:lnTo>
                              <a:pt x="45" y="530"/>
                            </a:lnTo>
                            <a:lnTo>
                              <a:pt x="35" y="592"/>
                            </a:lnTo>
                            <a:lnTo>
                              <a:pt x="32" y="656"/>
                            </a:lnTo>
                            <a:lnTo>
                              <a:pt x="35" y="720"/>
                            </a:lnTo>
                            <a:close/>
                          </a:path>
                        </a:pathLst>
                      </a:custGeom>
                      <a:solidFill>
                        <a:srgbClr val="0070C0"/>
                      </a:solidFill>
                      <a:ln w="63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5AB0FC" id="Freeform 30" o:spid="_x0000_s1026" style="position:absolute;margin-left:433.65pt;margin-top:-12.35pt;width:28.35pt;height:3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12,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" path="m,657l3,591,14,525,30,462,51,402v1,-1,1,-1,1,-2l111,291v1,-1,2,-2,2,-3l192,194v1,-1,1,-1,2,-2l288,113v1,,2,-1,3,-2l400,52v1,,1,,2,-1l461,30,523,14,589,4,656,r67,3l788,14r63,16l911,51v1,1,1,1,2,1l1022,111v1,1,2,1,3,2l1120,192v,1,1,1,2,2l1200,288v,1,1,2,2,3l1261,400v,1,,1,1,2l1283,461r16,62l1309,589r3,67l1309,723r-10,65l1283,851r-21,60c1261,912,1261,912,1261,913r-59,109c1201,1023,1200,1024,1200,1025r-78,95c1121,1120,1120,1121,1120,1122r-95,78c1024,1200,1023,1201,1022,1202r-109,59c912,1261,912,1261,911,1262r-58,21l789,1299r-64,10l657,1312r-66,-3l525,1299r-63,-16l402,1262v-1,-1,-1,-1,-2,-1l291,1202v-1,-1,-2,-2,-3,-2l194,1122v-1,-1,-1,-2,-2,-2l113,1025v-1,-1,-1,-2,-2,-3l52,913v,-1,,-1,-1,-2l30,853,14,789,4,725,,657xm35,720r10,61l61,842r21,58l81,898r59,109l138,1004r79,95l215,1097r94,78l306,1173r109,59l413,1231r58,21l530,1268r62,9l656,1280r64,-2l781,1268r61,-16l900,1231r-2,1l1007,1173r-3,2l1099,1097r-2,2l1175,1004r-2,3l1232,898r-1,2l1252,843r16,-60l1277,722r3,-65l1278,594r-10,-62l1252,472r-21,-59l1232,415,1173,306r2,3l1097,215r2,2l1004,138r3,2l898,81r2,1l843,61,783,45,722,35,657,32r-63,3l532,45,472,61,413,82r2,-1l306,140r3,-2l215,217r2,-2l138,309r2,-3l81,415r1,-2l61,471,45,530,35,592r-3,64l35,720xe" fillcolor="#0070c0" strokecolor="#0070c0" strokeweight=".05pt">
              <v:path arrowok="t" o:connecttype="custom" o:connectlocs="3842,152966;14270,116546;52690,56525;79858,32341;126510,8741;180023,0;233535,8741;280462,32341;307904,56525;346049,116546;356477,152384;359222,210656;346324,265433;329309,298648;281285,349637;250001,367702;198958,381396;144073,378482;109770,367410;53238,326911;30461,297774;8233,248534;0,191426;16740,245329;38419,293404;59001,319627;113886,358961;145445,369450;197586,372364;246982,358669;275522,342353;322449,292530;337817,262228;350440,210365;347970,155006;338091,120916;301044,62643;276346,40791;231340,17773;180297,9324;129528,17773;83974,40791;59550,62643;22228,120916;12349,154423;9605,209782" o:connectangles="0,0,0,0,0,0,0,0,0,0,0,0,0,0,0,0,0,0,0,0,0,0,0,0,0,0,0,0,0,0,0,0,0,0,0,0,0,0,0,0,0,0,0,0,0,0"/>
              <o:lock v:ext="edit" aspectratio="t" verticies="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E2F3D" w14:textId="77777777" w:rsidR="00EE4D27" w:rsidRPr="00AA77A5" w:rsidRDefault="00EE4D27">
      <w:pPr>
        <w:rPr>
          <w:sz w:val="23"/>
          <w:szCs w:val="23"/>
        </w:rPr>
      </w:pPr>
      <w:r w:rsidRPr="00AA77A5">
        <w:rPr>
          <w:sz w:val="23"/>
          <w:szCs w:val="23"/>
        </w:rPr>
        <w:separator/>
      </w:r>
    </w:p>
  </w:footnote>
  <w:footnote w:type="continuationSeparator" w:id="0">
    <w:p w14:paraId="741D56B9" w14:textId="77777777" w:rsidR="00EE4D27" w:rsidRPr="00AA77A5" w:rsidRDefault="00EE4D27">
      <w:pPr>
        <w:rPr>
          <w:sz w:val="23"/>
          <w:szCs w:val="23"/>
        </w:rPr>
      </w:pPr>
      <w:r w:rsidRPr="00AA77A5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301DA" w14:textId="65E18523" w:rsidR="00C43444" w:rsidRPr="00AA77A5" w:rsidRDefault="00821B54" w:rsidP="00A47522">
    <w:pPr>
      <w:pStyle w:val="Kopfzeile"/>
      <w:rPr>
        <w:sz w:val="23"/>
        <w:szCs w:val="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D93D06" wp14:editId="710DA45F">
              <wp:simplePos x="0" y="0"/>
              <wp:positionH relativeFrom="column">
                <wp:posOffset>5365115</wp:posOffset>
              </wp:positionH>
              <wp:positionV relativeFrom="paragraph">
                <wp:posOffset>123825</wp:posOffset>
              </wp:positionV>
              <wp:extent cx="779145" cy="314325"/>
              <wp:effectExtent l="0" t="0" r="1905" b="8890"/>
              <wp:wrapNone/>
              <wp:docPr id="29" name="Rectangl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914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05687B" w14:textId="77777777" w:rsidR="000B0900" w:rsidRDefault="000B0900" w:rsidP="000B0900">
                          <w:pPr>
                            <w:rPr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70C0"/>
                              <w:sz w:val="21"/>
                              <w:szCs w:val="21"/>
                              <w:lang w:val="en-US"/>
                            </w:rPr>
                            <w:t>www.oegsf.at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BD93D06" id="Rectangle 66" o:spid="_x0000_s1026" style="position:absolute;margin-left:422.45pt;margin-top:9.75pt;width:61.35pt;height:24.7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" filled="f" stroked="f">
              <v:textbox style="mso-fit-shape-to-text:t" inset="0,0,0,0">
                <w:txbxContent>
                  <w:p w14:paraId="2305687B" w14:textId="77777777" w:rsidR="000B0900" w:rsidRDefault="000B0900" w:rsidP="000B0900">
                    <w:pPr>
                      <w:rPr>
                        <w:sz w:val="23"/>
                        <w:szCs w:val="23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70C0"/>
                        <w:sz w:val="21"/>
                        <w:szCs w:val="21"/>
                        <w:lang w:val="en-US"/>
                      </w:rPr>
                      <w:t>www.oegsf.at</w:t>
                    </w:r>
                  </w:p>
                </w:txbxContent>
              </v:textbox>
            </v:rect>
          </w:pict>
        </mc:Fallback>
      </mc:AlternateContent>
    </w:r>
    <w:r w:rsidR="000B0900"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DDAF096" wp14:editId="17BD8E46">
              <wp:simplePos x="0" y="0"/>
              <wp:positionH relativeFrom="column">
                <wp:posOffset>51435</wp:posOffset>
              </wp:positionH>
              <wp:positionV relativeFrom="paragraph">
                <wp:posOffset>-160020</wp:posOffset>
              </wp:positionV>
              <wp:extent cx="6124575" cy="647700"/>
              <wp:effectExtent l="0" t="0" r="9525" b="0"/>
              <wp:wrapNone/>
              <wp:docPr id="24" name="Gruppieren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4575" cy="647700"/>
                        <a:chOff x="0" y="0"/>
                        <a:chExt cx="6124575" cy="647700"/>
                      </a:xfrm>
                    </wpg:grpSpPr>
                    <pic:pic xmlns:pic="http://schemas.openxmlformats.org/drawingml/2006/picture">
                      <pic:nvPicPr>
                        <pic:cNvPr id="25" name="Grafik 2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6124575" cy="638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6" name="Grafik 2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5800" y="0"/>
                          <a:ext cx="2343150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7" name="Grafik 27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500" y="66675"/>
                          <a:ext cx="495300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8" name="Grafik 28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76825" y="219075"/>
                          <a:ext cx="1047749" cy="276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4D46564" id="Gruppieren 24" o:spid="_x0000_s1026" style="position:absolute;margin-left:4.05pt;margin-top:-12.6pt;width:482.25pt;height:51pt;z-index:251669504" coordsize="61245,647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5" o:spid="_x0000_s1027" type="#_x0000_t75" style="position:absolute;top:95;width:61245;height:6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">
                <v:imagedata r:id="rId5" o:title=""/>
                <v:path arrowok="t"/>
              </v:shape>
              <v:shape id="Grafik 26" o:spid="_x0000_s1028" type="#_x0000_t75" style="position:absolute;left:6858;width:23431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">
                <v:imagedata r:id="rId6" o:title=""/>
                <v:path arrowok="t"/>
              </v:shape>
              <v:shape id="Grafik 27" o:spid="_x0000_s1029" type="#_x0000_t75" style="position:absolute;left:1905;top:666;width:4953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">
                <v:imagedata r:id="rId7" o:title=""/>
                <v:path arrowok="t"/>
              </v:shape>
              <v:shape id="Grafik 28" o:spid="_x0000_s1030" type="#_x0000_t75" style="position:absolute;left:50768;top:2190;width:10477;height: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">
                <v:imagedata r:id="rId8" o:title=""/>
                <v:path arrowok="t"/>
              </v:shape>
            </v:group>
          </w:pict>
        </mc:Fallback>
      </mc:AlternateContent>
    </w:r>
    <w:r w:rsidR="007B4149" w:rsidRPr="00AA77A5">
      <w:rPr>
        <w:noProof/>
        <w:sz w:val="30"/>
        <w:szCs w:val="30"/>
      </w:rPr>
      <w:drawing>
        <wp:anchor distT="0" distB="0" distL="114300" distR="114300" simplePos="0" relativeHeight="251658240" behindDoc="0" locked="0" layoutInCell="1" allowOverlap="1" wp14:anchorId="239ED8BB" wp14:editId="1BCAB868">
          <wp:simplePos x="0" y="0"/>
          <wp:positionH relativeFrom="column">
            <wp:posOffset>621030</wp:posOffset>
          </wp:positionH>
          <wp:positionV relativeFrom="paragraph">
            <wp:posOffset>-38100</wp:posOffset>
          </wp:positionV>
          <wp:extent cx="2341880" cy="590550"/>
          <wp:effectExtent l="0" t="0" r="0" b="0"/>
          <wp:wrapNone/>
          <wp:docPr id="30" name="Bild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9708CE" w14:textId="11E5AD24" w:rsidR="00C43444" w:rsidRPr="00AA77A5" w:rsidRDefault="00137882">
    <w:pPr>
      <w:pStyle w:val="Kopfzeile"/>
      <w:rPr>
        <w:sz w:val="23"/>
        <w:szCs w:val="23"/>
      </w:rPr>
    </w:pPr>
    <w:r w:rsidRPr="00AA77A5">
      <w:rPr>
        <w:noProof/>
        <w:sz w:val="23"/>
        <w:szCs w:val="23"/>
      </w:rPr>
      <w:drawing>
        <wp:anchor distT="0" distB="0" distL="114300" distR="114300" simplePos="0" relativeHeight="251660288" behindDoc="0" locked="0" layoutInCell="1" allowOverlap="1" wp14:anchorId="699CAF43" wp14:editId="1C149184">
          <wp:simplePos x="0" y="0"/>
          <wp:positionH relativeFrom="column">
            <wp:posOffset>5137150</wp:posOffset>
          </wp:positionH>
          <wp:positionV relativeFrom="paragraph">
            <wp:posOffset>47625</wp:posOffset>
          </wp:positionV>
          <wp:extent cx="1000125" cy="272415"/>
          <wp:effectExtent l="0" t="0" r="9525" b="0"/>
          <wp:wrapNone/>
          <wp:docPr id="31" name="Bild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E7D944" w14:textId="1DCF38B1" w:rsidR="00C43444" w:rsidRPr="00AA77A5" w:rsidRDefault="00C43444">
    <w:pPr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AE804" w14:textId="77777777" w:rsidR="00C43444" w:rsidRPr="00AA77A5" w:rsidRDefault="009E3211">
    <w:pPr>
      <w:pStyle w:val="Kopfzeile"/>
      <w:rPr>
        <w:sz w:val="23"/>
        <w:szCs w:val="23"/>
      </w:rPr>
    </w:pPr>
    <w:r w:rsidRPr="00AA77A5">
      <w:rPr>
        <w:noProof/>
        <w:sz w:val="23"/>
        <w:szCs w:val="23"/>
      </w:rPr>
      <w:drawing>
        <wp:anchor distT="0" distB="0" distL="114300" distR="114300" simplePos="0" relativeHeight="251654144" behindDoc="0" locked="0" layoutInCell="1" allowOverlap="1" wp14:anchorId="032301DA" wp14:editId="07777777">
          <wp:simplePos x="0" y="0"/>
          <wp:positionH relativeFrom="column">
            <wp:posOffset>5028565</wp:posOffset>
          </wp:positionH>
          <wp:positionV relativeFrom="paragraph">
            <wp:posOffset>306070</wp:posOffset>
          </wp:positionV>
          <wp:extent cx="1153160" cy="216535"/>
          <wp:effectExtent l="0" t="0" r="0" b="0"/>
          <wp:wrapNone/>
          <wp:docPr id="33" name="Bild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216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77A5">
      <w:rPr>
        <w:noProof/>
        <w:sz w:val="23"/>
        <w:szCs w:val="23"/>
      </w:rPr>
      <w:drawing>
        <wp:anchor distT="0" distB="0" distL="114300" distR="114300" simplePos="0" relativeHeight="251651072" behindDoc="1" locked="0" layoutInCell="1" allowOverlap="1" wp14:anchorId="1F12175F" wp14:editId="07777777">
          <wp:simplePos x="0" y="0"/>
          <wp:positionH relativeFrom="column">
            <wp:posOffset>-76200</wp:posOffset>
          </wp:positionH>
          <wp:positionV relativeFrom="paragraph">
            <wp:posOffset>-12065</wp:posOffset>
          </wp:positionV>
          <wp:extent cx="6248400" cy="640715"/>
          <wp:effectExtent l="0" t="0" r="0" b="0"/>
          <wp:wrapNone/>
          <wp:docPr id="34" name="Bild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77A5">
      <w:rPr>
        <w:noProof/>
        <w:sz w:val="23"/>
        <w:szCs w:val="23"/>
      </w:rPr>
      <mc:AlternateContent>
        <mc:Choice Requires="wpc">
          <w:drawing>
            <wp:anchor distT="0" distB="0" distL="114300" distR="114300" simplePos="0" relativeHeight="251656192" behindDoc="0" locked="0" layoutInCell="1" allowOverlap="1" wp14:anchorId="62CFEED3" wp14:editId="07777777">
              <wp:simplePos x="0" y="0"/>
              <wp:positionH relativeFrom="column">
                <wp:posOffset>4979035</wp:posOffset>
              </wp:positionH>
              <wp:positionV relativeFrom="paragraph">
                <wp:posOffset>282575</wp:posOffset>
              </wp:positionV>
              <wp:extent cx="1111885" cy="382905"/>
              <wp:effectExtent l="0" t="0" r="0" b="1270"/>
              <wp:wrapNone/>
              <wp:docPr id="35" name="Zeichenbereich 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Rectangle 59"/>
                      <wps:cNvSpPr>
                        <a:spLocks noChangeArrowheads="1"/>
                      </wps:cNvSpPr>
                      <wps:spPr bwMode="auto">
                        <a:xfrm>
                          <a:off x="137795" y="41910"/>
                          <a:ext cx="81597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2C89E" w14:textId="77777777" w:rsidR="00C43444" w:rsidRPr="00AA77A5" w:rsidRDefault="00C43444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AA77A5"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z w:val="21"/>
                                <w:szCs w:val="21"/>
                                <w:lang w:val="en-US"/>
                              </w:rPr>
                              <w:t>www.oegsf.at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CFEED3" id="Zeichenbereich 35" o:spid="_x0000_s1028" editas="canvas" style="position:absolute;margin-left:392.05pt;margin-top:22.25pt;width:87.55pt;height:30.15pt;z-index:251656192" coordsize="11118,3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11118;height:3829;visibility:visible;mso-wrap-style:square">
                <v:fill o:detectmouseclick="t"/>
                <v:path o:connecttype="none"/>
              </v:shape>
              <v:rect id="Rectangle 59" o:spid="_x0000_s1030" style="position:absolute;left:1377;top:419;width:8160;height:34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<v:textbox style="mso-fit-shape-to-text:t" inset="0,0,0,0">
                  <w:txbxContent>
                    <w:p w14:paraId="78F2C89E" w14:textId="77777777" w:rsidR="00C43444" w:rsidRPr="00AA77A5" w:rsidRDefault="00C43444">
                      <w:pPr>
                        <w:rPr>
                          <w:sz w:val="23"/>
                          <w:szCs w:val="23"/>
                        </w:rPr>
                      </w:pPr>
                      <w:r w:rsidRPr="00AA77A5">
                        <w:rPr>
                          <w:rFonts w:ascii="Calibri" w:hAnsi="Calibri" w:cs="Calibri"/>
                          <w:b/>
                          <w:bCs/>
                          <w:color w:val="0070C0"/>
                          <w:sz w:val="21"/>
                          <w:szCs w:val="21"/>
                          <w:lang w:val="en-US"/>
                        </w:rPr>
                        <w:t>www.oegsf.at</w:t>
                      </w:r>
                    </w:p>
                  </w:txbxContent>
                </v:textbox>
              </v:rect>
            </v:group>
          </w:pict>
        </mc:Fallback>
      </mc:AlternateContent>
    </w:r>
    <w:r w:rsidRPr="00AA77A5">
      <w:rPr>
        <w:noProof/>
        <w:sz w:val="30"/>
        <w:szCs w:val="30"/>
      </w:rPr>
      <w:drawing>
        <wp:anchor distT="0" distB="0" distL="114300" distR="114300" simplePos="0" relativeHeight="251652096" behindDoc="0" locked="0" layoutInCell="1" allowOverlap="1" wp14:anchorId="3F9708CE" wp14:editId="07777777">
          <wp:simplePos x="0" y="0"/>
          <wp:positionH relativeFrom="column">
            <wp:posOffset>563880</wp:posOffset>
          </wp:positionH>
          <wp:positionV relativeFrom="paragraph">
            <wp:posOffset>0</wp:posOffset>
          </wp:positionV>
          <wp:extent cx="2341880" cy="590550"/>
          <wp:effectExtent l="0" t="0" r="0" b="0"/>
          <wp:wrapNone/>
          <wp:docPr id="36" name="Bild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77A5">
      <w:rPr>
        <w:noProof/>
        <w:sz w:val="23"/>
        <w:szCs w:val="23"/>
      </w:rPr>
      <w:drawing>
        <wp:anchor distT="0" distB="0" distL="114300" distR="114300" simplePos="0" relativeHeight="251653120" behindDoc="0" locked="0" layoutInCell="1" allowOverlap="1" wp14:anchorId="62E7D944" wp14:editId="07777777">
          <wp:simplePos x="0" y="0"/>
          <wp:positionH relativeFrom="column">
            <wp:posOffset>76200</wp:posOffset>
          </wp:positionH>
          <wp:positionV relativeFrom="paragraph">
            <wp:posOffset>61595</wp:posOffset>
          </wp:positionV>
          <wp:extent cx="495300" cy="495300"/>
          <wp:effectExtent l="0" t="0" r="0" b="0"/>
          <wp:wrapNone/>
          <wp:docPr id="37" name="Bild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67A9"/>
    <w:multiLevelType w:val="hybridMultilevel"/>
    <w:tmpl w:val="E82EAB8A"/>
    <w:lvl w:ilvl="0" w:tplc="C038C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62B97"/>
    <w:multiLevelType w:val="hybridMultilevel"/>
    <w:tmpl w:val="A450F8A4"/>
    <w:lvl w:ilvl="0" w:tplc="B6683152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115321"/>
    <w:multiLevelType w:val="hybridMultilevel"/>
    <w:tmpl w:val="25DE105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35164"/>
    <w:multiLevelType w:val="hybridMultilevel"/>
    <w:tmpl w:val="5DFCDFFA"/>
    <w:lvl w:ilvl="0" w:tplc="0C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E822029"/>
    <w:multiLevelType w:val="hybridMultilevel"/>
    <w:tmpl w:val="5D005244"/>
    <w:lvl w:ilvl="0" w:tplc="3A984B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1014F"/>
    <w:multiLevelType w:val="hybridMultilevel"/>
    <w:tmpl w:val="E56AC6B8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E80FCE"/>
    <w:multiLevelType w:val="hybridMultilevel"/>
    <w:tmpl w:val="2124AB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96F9A"/>
    <w:multiLevelType w:val="hybridMultilevel"/>
    <w:tmpl w:val="21BC93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F13BC"/>
    <w:multiLevelType w:val="hybridMultilevel"/>
    <w:tmpl w:val="B4186C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33F8A"/>
    <w:multiLevelType w:val="hybridMultilevel"/>
    <w:tmpl w:val="968036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AA3F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AD38DE"/>
    <w:multiLevelType w:val="hybridMultilevel"/>
    <w:tmpl w:val="91A0479C"/>
    <w:lvl w:ilvl="0" w:tplc="0C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4B831A05"/>
    <w:multiLevelType w:val="hybridMultilevel"/>
    <w:tmpl w:val="75BAF69C"/>
    <w:lvl w:ilvl="0" w:tplc="3A0A18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129FF"/>
    <w:multiLevelType w:val="hybridMultilevel"/>
    <w:tmpl w:val="C1D0BB0C"/>
    <w:lvl w:ilvl="0" w:tplc="0C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5DA00623"/>
    <w:multiLevelType w:val="hybridMultilevel"/>
    <w:tmpl w:val="58C4E0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3514D"/>
    <w:multiLevelType w:val="hybridMultilevel"/>
    <w:tmpl w:val="594633BC"/>
    <w:lvl w:ilvl="0" w:tplc="82C2D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11"/>
  </w:num>
  <w:num w:numId="6">
    <w:abstractNumId w:val="10"/>
  </w:num>
  <w:num w:numId="7">
    <w:abstractNumId w:val="12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  <w:num w:numId="12">
    <w:abstractNumId w:val="14"/>
  </w:num>
  <w:num w:numId="13">
    <w:abstractNumId w:val="0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9A"/>
    <w:rsid w:val="00020AB1"/>
    <w:rsid w:val="0005037C"/>
    <w:rsid w:val="00052CA7"/>
    <w:rsid w:val="0006394F"/>
    <w:rsid w:val="000761AF"/>
    <w:rsid w:val="000A56CD"/>
    <w:rsid w:val="000B0900"/>
    <w:rsid w:val="000B3E69"/>
    <w:rsid w:val="000D2FD7"/>
    <w:rsid w:val="000D4972"/>
    <w:rsid w:val="000D77CC"/>
    <w:rsid w:val="000F2ADB"/>
    <w:rsid w:val="001009C1"/>
    <w:rsid w:val="00102941"/>
    <w:rsid w:val="00106BAE"/>
    <w:rsid w:val="00112D14"/>
    <w:rsid w:val="00114534"/>
    <w:rsid w:val="00123135"/>
    <w:rsid w:val="001320A3"/>
    <w:rsid w:val="00132FC0"/>
    <w:rsid w:val="00137882"/>
    <w:rsid w:val="00146C78"/>
    <w:rsid w:val="001502EE"/>
    <w:rsid w:val="00157DB2"/>
    <w:rsid w:val="00170E35"/>
    <w:rsid w:val="00171BA4"/>
    <w:rsid w:val="001720BE"/>
    <w:rsid w:val="00177B88"/>
    <w:rsid w:val="00183EC8"/>
    <w:rsid w:val="001863B3"/>
    <w:rsid w:val="001916D1"/>
    <w:rsid w:val="001A23E8"/>
    <w:rsid w:val="001A5C42"/>
    <w:rsid w:val="001B20C3"/>
    <w:rsid w:val="001C7191"/>
    <w:rsid w:val="001F4C30"/>
    <w:rsid w:val="001F59B4"/>
    <w:rsid w:val="00214536"/>
    <w:rsid w:val="00245F50"/>
    <w:rsid w:val="002912B4"/>
    <w:rsid w:val="00292DDD"/>
    <w:rsid w:val="002A30A2"/>
    <w:rsid w:val="002B6945"/>
    <w:rsid w:val="002C56B9"/>
    <w:rsid w:val="002C63FF"/>
    <w:rsid w:val="002E338F"/>
    <w:rsid w:val="002F0E41"/>
    <w:rsid w:val="002F28EC"/>
    <w:rsid w:val="00301642"/>
    <w:rsid w:val="00306EA4"/>
    <w:rsid w:val="003178CF"/>
    <w:rsid w:val="0032007F"/>
    <w:rsid w:val="003235BB"/>
    <w:rsid w:val="00347C9F"/>
    <w:rsid w:val="00363013"/>
    <w:rsid w:val="003744DC"/>
    <w:rsid w:val="00380BC3"/>
    <w:rsid w:val="00384249"/>
    <w:rsid w:val="00392EFF"/>
    <w:rsid w:val="003A1D24"/>
    <w:rsid w:val="003A3026"/>
    <w:rsid w:val="003A694E"/>
    <w:rsid w:val="003C5A6B"/>
    <w:rsid w:val="003D40DD"/>
    <w:rsid w:val="003D46E1"/>
    <w:rsid w:val="003E75F8"/>
    <w:rsid w:val="003F3A5A"/>
    <w:rsid w:val="003F774B"/>
    <w:rsid w:val="004200A4"/>
    <w:rsid w:val="004339E1"/>
    <w:rsid w:val="0044229A"/>
    <w:rsid w:val="0045372D"/>
    <w:rsid w:val="00455E3C"/>
    <w:rsid w:val="00471A33"/>
    <w:rsid w:val="0048713E"/>
    <w:rsid w:val="004968F6"/>
    <w:rsid w:val="004978E3"/>
    <w:rsid w:val="004A72B5"/>
    <w:rsid w:val="004A7D2E"/>
    <w:rsid w:val="004B31A3"/>
    <w:rsid w:val="004B4285"/>
    <w:rsid w:val="004B4CD5"/>
    <w:rsid w:val="004B6089"/>
    <w:rsid w:val="004D0BA8"/>
    <w:rsid w:val="004D2C33"/>
    <w:rsid w:val="004D4742"/>
    <w:rsid w:val="004D566A"/>
    <w:rsid w:val="004D628D"/>
    <w:rsid w:val="004E0D36"/>
    <w:rsid w:val="004E1698"/>
    <w:rsid w:val="004E7B88"/>
    <w:rsid w:val="00501A4C"/>
    <w:rsid w:val="005242A2"/>
    <w:rsid w:val="00531C68"/>
    <w:rsid w:val="00535629"/>
    <w:rsid w:val="005459C9"/>
    <w:rsid w:val="005605D0"/>
    <w:rsid w:val="00562ED2"/>
    <w:rsid w:val="0057380C"/>
    <w:rsid w:val="00581DDB"/>
    <w:rsid w:val="0058425C"/>
    <w:rsid w:val="00585D6C"/>
    <w:rsid w:val="005916A1"/>
    <w:rsid w:val="00596E5F"/>
    <w:rsid w:val="005A67BD"/>
    <w:rsid w:val="005B59C5"/>
    <w:rsid w:val="005C72CD"/>
    <w:rsid w:val="00600A2D"/>
    <w:rsid w:val="006041FF"/>
    <w:rsid w:val="00610EA0"/>
    <w:rsid w:val="00625FD2"/>
    <w:rsid w:val="00631D73"/>
    <w:rsid w:val="00661B7F"/>
    <w:rsid w:val="0067312A"/>
    <w:rsid w:val="00686B46"/>
    <w:rsid w:val="00696B75"/>
    <w:rsid w:val="006A240B"/>
    <w:rsid w:val="006B2A40"/>
    <w:rsid w:val="006C0D3B"/>
    <w:rsid w:val="006D1691"/>
    <w:rsid w:val="006E6D93"/>
    <w:rsid w:val="00703830"/>
    <w:rsid w:val="00716EF4"/>
    <w:rsid w:val="0072394C"/>
    <w:rsid w:val="00742320"/>
    <w:rsid w:val="007606E6"/>
    <w:rsid w:val="00773246"/>
    <w:rsid w:val="00775AD7"/>
    <w:rsid w:val="00785A81"/>
    <w:rsid w:val="007B4149"/>
    <w:rsid w:val="007D4569"/>
    <w:rsid w:val="007E54D0"/>
    <w:rsid w:val="00821B54"/>
    <w:rsid w:val="00823954"/>
    <w:rsid w:val="0083095A"/>
    <w:rsid w:val="00831E35"/>
    <w:rsid w:val="00835F6C"/>
    <w:rsid w:val="0085705A"/>
    <w:rsid w:val="00862620"/>
    <w:rsid w:val="00876183"/>
    <w:rsid w:val="00895B30"/>
    <w:rsid w:val="008A3298"/>
    <w:rsid w:val="008A520C"/>
    <w:rsid w:val="008C4685"/>
    <w:rsid w:val="008D1232"/>
    <w:rsid w:val="008D3FAA"/>
    <w:rsid w:val="008D5431"/>
    <w:rsid w:val="008D5CFC"/>
    <w:rsid w:val="00902638"/>
    <w:rsid w:val="00916066"/>
    <w:rsid w:val="009309F3"/>
    <w:rsid w:val="009345D7"/>
    <w:rsid w:val="009347AB"/>
    <w:rsid w:val="009420FB"/>
    <w:rsid w:val="009636EF"/>
    <w:rsid w:val="00987CDC"/>
    <w:rsid w:val="00995E16"/>
    <w:rsid w:val="00997CC6"/>
    <w:rsid w:val="009B094B"/>
    <w:rsid w:val="009B402C"/>
    <w:rsid w:val="009C52BD"/>
    <w:rsid w:val="009D2269"/>
    <w:rsid w:val="009D2E06"/>
    <w:rsid w:val="009D6C62"/>
    <w:rsid w:val="009E3211"/>
    <w:rsid w:val="009E4FA0"/>
    <w:rsid w:val="009E5E4B"/>
    <w:rsid w:val="009F18EF"/>
    <w:rsid w:val="009F1D36"/>
    <w:rsid w:val="009F2C96"/>
    <w:rsid w:val="00A016C5"/>
    <w:rsid w:val="00A052D8"/>
    <w:rsid w:val="00A1257F"/>
    <w:rsid w:val="00A21B5D"/>
    <w:rsid w:val="00A21F73"/>
    <w:rsid w:val="00A272C5"/>
    <w:rsid w:val="00A3771B"/>
    <w:rsid w:val="00A46676"/>
    <w:rsid w:val="00A47522"/>
    <w:rsid w:val="00A57892"/>
    <w:rsid w:val="00A6412D"/>
    <w:rsid w:val="00A6598F"/>
    <w:rsid w:val="00A70C77"/>
    <w:rsid w:val="00A813CD"/>
    <w:rsid w:val="00A817C3"/>
    <w:rsid w:val="00A83471"/>
    <w:rsid w:val="00A93322"/>
    <w:rsid w:val="00A96ECD"/>
    <w:rsid w:val="00AA77A5"/>
    <w:rsid w:val="00AA7C1A"/>
    <w:rsid w:val="00AC409A"/>
    <w:rsid w:val="00AC4C8F"/>
    <w:rsid w:val="00B31471"/>
    <w:rsid w:val="00B61252"/>
    <w:rsid w:val="00B67207"/>
    <w:rsid w:val="00B71E37"/>
    <w:rsid w:val="00BA03A3"/>
    <w:rsid w:val="00BA1C8C"/>
    <w:rsid w:val="00BB0EF4"/>
    <w:rsid w:val="00BB5D37"/>
    <w:rsid w:val="00BB7F5B"/>
    <w:rsid w:val="00BD3855"/>
    <w:rsid w:val="00BD3EFC"/>
    <w:rsid w:val="00BE1F86"/>
    <w:rsid w:val="00BE6EE7"/>
    <w:rsid w:val="00BF434D"/>
    <w:rsid w:val="00C02BB9"/>
    <w:rsid w:val="00C059B2"/>
    <w:rsid w:val="00C070F5"/>
    <w:rsid w:val="00C15DBE"/>
    <w:rsid w:val="00C22E1B"/>
    <w:rsid w:val="00C303E0"/>
    <w:rsid w:val="00C43444"/>
    <w:rsid w:val="00C51B29"/>
    <w:rsid w:val="00C613FC"/>
    <w:rsid w:val="00C63786"/>
    <w:rsid w:val="00C70A6F"/>
    <w:rsid w:val="00C7432F"/>
    <w:rsid w:val="00C75811"/>
    <w:rsid w:val="00C92768"/>
    <w:rsid w:val="00C94EE5"/>
    <w:rsid w:val="00CA4F8B"/>
    <w:rsid w:val="00CB00AD"/>
    <w:rsid w:val="00CC714E"/>
    <w:rsid w:val="00CE5FB1"/>
    <w:rsid w:val="00CE7FEF"/>
    <w:rsid w:val="00CF08C3"/>
    <w:rsid w:val="00CF4429"/>
    <w:rsid w:val="00CF5BB9"/>
    <w:rsid w:val="00D00B50"/>
    <w:rsid w:val="00D0564F"/>
    <w:rsid w:val="00D1006A"/>
    <w:rsid w:val="00D157D3"/>
    <w:rsid w:val="00D27D53"/>
    <w:rsid w:val="00D30796"/>
    <w:rsid w:val="00D379D6"/>
    <w:rsid w:val="00D41937"/>
    <w:rsid w:val="00D62572"/>
    <w:rsid w:val="00D7079C"/>
    <w:rsid w:val="00D73D01"/>
    <w:rsid w:val="00D74C9B"/>
    <w:rsid w:val="00D7676E"/>
    <w:rsid w:val="00D8014E"/>
    <w:rsid w:val="00D85F53"/>
    <w:rsid w:val="00DA7C34"/>
    <w:rsid w:val="00DC62DC"/>
    <w:rsid w:val="00DC69F9"/>
    <w:rsid w:val="00DC6B36"/>
    <w:rsid w:val="00DD25B5"/>
    <w:rsid w:val="00DD6C67"/>
    <w:rsid w:val="00DE0776"/>
    <w:rsid w:val="00DF197D"/>
    <w:rsid w:val="00E04686"/>
    <w:rsid w:val="00E10F23"/>
    <w:rsid w:val="00E11641"/>
    <w:rsid w:val="00E26A1A"/>
    <w:rsid w:val="00E33BB1"/>
    <w:rsid w:val="00E366FD"/>
    <w:rsid w:val="00E40E71"/>
    <w:rsid w:val="00E81D81"/>
    <w:rsid w:val="00E845BA"/>
    <w:rsid w:val="00E93988"/>
    <w:rsid w:val="00EA5F1D"/>
    <w:rsid w:val="00EB243D"/>
    <w:rsid w:val="00EB4CBC"/>
    <w:rsid w:val="00EC2C31"/>
    <w:rsid w:val="00EE2878"/>
    <w:rsid w:val="00EE4D27"/>
    <w:rsid w:val="00EF4664"/>
    <w:rsid w:val="00F0080E"/>
    <w:rsid w:val="00F126C3"/>
    <w:rsid w:val="00F217D5"/>
    <w:rsid w:val="00F244F0"/>
    <w:rsid w:val="00F25F9B"/>
    <w:rsid w:val="00F359B3"/>
    <w:rsid w:val="00F507E8"/>
    <w:rsid w:val="00F56D7E"/>
    <w:rsid w:val="00F62A7B"/>
    <w:rsid w:val="00F77272"/>
    <w:rsid w:val="00F914E4"/>
    <w:rsid w:val="00FA1967"/>
    <w:rsid w:val="00FA60B6"/>
    <w:rsid w:val="00FA7C0D"/>
    <w:rsid w:val="00FB4961"/>
    <w:rsid w:val="00FB625F"/>
    <w:rsid w:val="00FD062E"/>
    <w:rsid w:val="00FF07C0"/>
    <w:rsid w:val="00FF18A2"/>
    <w:rsid w:val="00FF20A5"/>
    <w:rsid w:val="4461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01758B36"/>
  <w15:docId w15:val="{4119BC65-FFD6-4097-98FA-CDDA69E5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7F5B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43444"/>
    <w:pPr>
      <w:keepNext/>
      <w:outlineLvl w:val="0"/>
    </w:pPr>
    <w:rPr>
      <w:b/>
      <w:bCs/>
      <w:sz w:val="22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C43444"/>
    <w:pPr>
      <w:keepNext/>
      <w:spacing w:line="200" w:lineRule="exact"/>
      <w:jc w:val="right"/>
      <w:outlineLvl w:val="2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C409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AC409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33BB1"/>
  </w:style>
  <w:style w:type="character" w:styleId="Hyperlink">
    <w:name w:val="Hyperlink"/>
    <w:rsid w:val="00C303E0"/>
    <w:rPr>
      <w:color w:val="0000FF"/>
      <w:u w:val="single"/>
    </w:rPr>
  </w:style>
  <w:style w:type="character" w:customStyle="1" w:styleId="FuzeileZchn">
    <w:name w:val="Fußzeile Zchn"/>
    <w:link w:val="Fuzeile"/>
    <w:rsid w:val="00C613FC"/>
    <w:rPr>
      <w:sz w:val="24"/>
      <w:szCs w:val="24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E26A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26A1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C43444"/>
    <w:rPr>
      <w:b/>
      <w:bCs/>
      <w:sz w:val="22"/>
      <w:lang w:val="de-DE" w:eastAsia="de-DE"/>
    </w:rPr>
  </w:style>
  <w:style w:type="character" w:customStyle="1" w:styleId="berschrift3Zchn">
    <w:name w:val="Überschrift 3 Zchn"/>
    <w:link w:val="berschrift3"/>
    <w:rsid w:val="00C43444"/>
    <w:rPr>
      <w:rFonts w:ascii="Arial" w:hAnsi="Arial"/>
      <w:b/>
      <w:lang w:val="de-DE" w:eastAsia="de-DE"/>
    </w:rPr>
  </w:style>
  <w:style w:type="paragraph" w:customStyle="1" w:styleId="Default">
    <w:name w:val="Default"/>
    <w:rsid w:val="005916A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2F0E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A8347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8347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83471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A834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83471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0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3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.emf"/><Relationship Id="rId1" Type="http://schemas.openxmlformats.org/officeDocument/2006/relationships/image" Target="media/image4.emf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FF23B52E</Template>
  <TotalTime>0</TotalTime>
  <Pages>1</Pages>
  <Words>134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 Kolleginnen und Kollegen</vt:lpstr>
    </vt:vector>
  </TitlesOfParts>
  <Company>Landeskrankenhaus Feldkirch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 Kolleginnen und Kollegen</dc:title>
  <dc:creator>Dr. Werner Philipp</dc:creator>
  <cp:lastModifiedBy>KIECHL Stefan,Ao. Univ.Prof. Dr.</cp:lastModifiedBy>
  <cp:revision>4</cp:revision>
  <cp:lastPrinted>2019-06-24T07:19:00Z</cp:lastPrinted>
  <dcterms:created xsi:type="dcterms:W3CDTF">2020-02-07T08:26:00Z</dcterms:created>
  <dcterms:modified xsi:type="dcterms:W3CDTF">2020-02-10T09:42:00Z</dcterms:modified>
</cp:coreProperties>
</file>